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E3" w:rsidRPr="00396300" w:rsidRDefault="002576E3">
      <w:pPr>
        <w:ind w:firstLine="4600"/>
        <w:rPr>
          <w:b/>
          <w:bCs/>
          <w:smallCaps/>
          <w:szCs w:val="24"/>
        </w:rPr>
      </w:pPr>
      <w:r w:rsidRPr="00396300">
        <w:rPr>
          <w:b/>
          <w:bCs/>
          <w:smallCaps/>
          <w:szCs w:val="24"/>
        </w:rPr>
        <w:t>До</w:t>
      </w:r>
    </w:p>
    <w:p w:rsidR="002576E3" w:rsidRPr="00396300" w:rsidRDefault="002576E3">
      <w:pPr>
        <w:ind w:firstLine="4600"/>
        <w:rPr>
          <w:b/>
          <w:bCs/>
          <w:smallCaps/>
          <w:szCs w:val="24"/>
        </w:rPr>
      </w:pPr>
      <w:r w:rsidRPr="00396300">
        <w:rPr>
          <w:b/>
          <w:bCs/>
          <w:smallCaps/>
          <w:szCs w:val="24"/>
        </w:rPr>
        <w:t>Изпълнителния директор на</w:t>
      </w:r>
    </w:p>
    <w:p w:rsidR="002576E3" w:rsidRPr="00396300" w:rsidRDefault="006C0C01">
      <w:pPr>
        <w:ind w:firstLine="4600"/>
        <w:rPr>
          <w:b/>
          <w:bCs/>
          <w:smallCaps/>
          <w:szCs w:val="24"/>
        </w:rPr>
      </w:pPr>
      <w:r w:rsidRPr="00396300">
        <w:rPr>
          <w:b/>
          <w:bCs/>
          <w:smallCaps/>
          <w:szCs w:val="24"/>
        </w:rPr>
        <w:t>И</w:t>
      </w:r>
      <w:r w:rsidR="002576E3" w:rsidRPr="00396300">
        <w:rPr>
          <w:b/>
          <w:bCs/>
          <w:smallCaps/>
          <w:szCs w:val="24"/>
        </w:rPr>
        <w:t>АППД</w:t>
      </w:r>
    </w:p>
    <w:p w:rsidR="002576E3" w:rsidRDefault="002576E3">
      <w:pPr>
        <w:rPr>
          <w:sz w:val="21"/>
          <w:szCs w:val="21"/>
        </w:rPr>
      </w:pPr>
    </w:p>
    <w:p w:rsidR="002576E3" w:rsidRDefault="002576E3">
      <w:pPr>
        <w:rPr>
          <w:sz w:val="21"/>
          <w:szCs w:val="21"/>
        </w:rPr>
      </w:pPr>
    </w:p>
    <w:p w:rsidR="002576E3" w:rsidRDefault="006C0C01">
      <w:pPr>
        <w:pStyle w:val="Heading1"/>
        <w:rPr>
          <w:spacing w:val="200"/>
        </w:rPr>
      </w:pPr>
      <w:r>
        <w:rPr>
          <w:spacing w:val="200"/>
        </w:rPr>
        <w:t>заявление</w:t>
      </w:r>
    </w:p>
    <w:p w:rsidR="004C3EF0" w:rsidRPr="004C3EF0" w:rsidRDefault="004C3EF0" w:rsidP="004C3EF0"/>
    <w:p w:rsidR="002576E3" w:rsidRPr="00396300" w:rsidRDefault="002576E3" w:rsidP="00396300">
      <w:pPr>
        <w:ind w:firstLine="567"/>
        <w:rPr>
          <w:smallCaps/>
          <w:szCs w:val="24"/>
        </w:rPr>
      </w:pPr>
      <w:r w:rsidRPr="00396300">
        <w:rPr>
          <w:smallCaps/>
          <w:szCs w:val="24"/>
        </w:rPr>
        <w:t>от ____________________________________________________</w:t>
      </w:r>
    </w:p>
    <w:p w:rsidR="004C3EF0" w:rsidRPr="00396300" w:rsidRDefault="004C3EF0" w:rsidP="00396300">
      <w:pPr>
        <w:ind w:firstLine="567"/>
        <w:jc w:val="center"/>
        <w:rPr>
          <w:smallCaps/>
          <w:szCs w:val="24"/>
        </w:rPr>
      </w:pPr>
      <w:r w:rsidRPr="00396300">
        <w:rPr>
          <w:smallCaps/>
          <w:szCs w:val="24"/>
        </w:rPr>
        <w:t>трите имена</w:t>
      </w:r>
    </w:p>
    <w:p w:rsidR="00154DB0" w:rsidRPr="00396300" w:rsidRDefault="00154DB0" w:rsidP="00396300">
      <w:pPr>
        <w:ind w:firstLine="567"/>
        <w:rPr>
          <w:smallCaps/>
          <w:szCs w:val="24"/>
        </w:rPr>
      </w:pPr>
    </w:p>
    <w:p w:rsidR="002576E3" w:rsidRPr="00396300" w:rsidRDefault="00800222" w:rsidP="00396300">
      <w:pPr>
        <w:ind w:firstLine="567"/>
        <w:rPr>
          <w:smallCaps/>
          <w:szCs w:val="24"/>
        </w:rPr>
      </w:pPr>
      <w:r w:rsidRPr="00396300">
        <w:rPr>
          <w:smallCaps/>
          <w:szCs w:val="24"/>
        </w:rPr>
        <w:t xml:space="preserve">адрес </w:t>
      </w:r>
      <w:r w:rsidR="002576E3" w:rsidRPr="00396300">
        <w:rPr>
          <w:smallCaps/>
          <w:szCs w:val="24"/>
        </w:rPr>
        <w:t>___________________________________________________</w:t>
      </w:r>
    </w:p>
    <w:p w:rsidR="00396300" w:rsidRDefault="00396300" w:rsidP="00396300">
      <w:pPr>
        <w:ind w:firstLine="567"/>
        <w:rPr>
          <w:smallCaps/>
          <w:szCs w:val="24"/>
        </w:rPr>
      </w:pPr>
    </w:p>
    <w:p w:rsidR="006C0C01" w:rsidRPr="00396300" w:rsidRDefault="00154DB0" w:rsidP="00396300">
      <w:pPr>
        <w:ind w:firstLine="567"/>
        <w:rPr>
          <w:smallCaps/>
          <w:szCs w:val="24"/>
        </w:rPr>
      </w:pPr>
      <w:r w:rsidRPr="00396300">
        <w:rPr>
          <w:smallCaps/>
          <w:szCs w:val="24"/>
        </w:rPr>
        <w:t>роден/а/ на</w:t>
      </w:r>
      <w:r w:rsidR="006C0C01" w:rsidRPr="00396300">
        <w:rPr>
          <w:smallCaps/>
          <w:szCs w:val="24"/>
        </w:rPr>
        <w:t>: ___________________________________</w:t>
      </w:r>
      <w:r w:rsidRPr="00396300">
        <w:rPr>
          <w:smallCaps/>
          <w:szCs w:val="24"/>
        </w:rPr>
        <w:t xml:space="preserve"> в гр. </w:t>
      </w:r>
      <w:r w:rsidR="006C0C01" w:rsidRPr="00396300">
        <w:rPr>
          <w:smallCaps/>
          <w:szCs w:val="24"/>
        </w:rPr>
        <w:t>_______________</w:t>
      </w:r>
    </w:p>
    <w:p w:rsidR="006C0C01" w:rsidRPr="00396300" w:rsidRDefault="006C0C01" w:rsidP="00396300">
      <w:pPr>
        <w:ind w:firstLine="567"/>
        <w:rPr>
          <w:smallCaps/>
          <w:szCs w:val="24"/>
        </w:rPr>
      </w:pPr>
    </w:p>
    <w:p w:rsidR="006C0C01" w:rsidRPr="00396300" w:rsidRDefault="00154DB0" w:rsidP="00396300">
      <w:pPr>
        <w:ind w:firstLine="567"/>
        <w:rPr>
          <w:smallCaps/>
          <w:szCs w:val="24"/>
        </w:rPr>
      </w:pPr>
      <w:r w:rsidRPr="00396300">
        <w:rPr>
          <w:smallCaps/>
          <w:szCs w:val="24"/>
        </w:rPr>
        <w:t>ЕГН</w:t>
      </w:r>
      <w:r w:rsidR="006C0C01" w:rsidRPr="00396300">
        <w:rPr>
          <w:smallCaps/>
          <w:szCs w:val="24"/>
        </w:rPr>
        <w:t>: ____________________________________________</w:t>
      </w:r>
    </w:p>
    <w:p w:rsidR="006C0C01" w:rsidRPr="00396300" w:rsidRDefault="006C0C01" w:rsidP="00396300">
      <w:pPr>
        <w:ind w:firstLine="567"/>
        <w:rPr>
          <w:smallCaps/>
          <w:szCs w:val="24"/>
        </w:rPr>
      </w:pPr>
    </w:p>
    <w:p w:rsidR="002576E3" w:rsidRPr="00396300" w:rsidRDefault="002576E3" w:rsidP="00396300">
      <w:pPr>
        <w:ind w:firstLine="567"/>
        <w:rPr>
          <w:smallCaps/>
          <w:szCs w:val="24"/>
        </w:rPr>
      </w:pPr>
      <w:r w:rsidRPr="00396300">
        <w:rPr>
          <w:smallCaps/>
          <w:szCs w:val="24"/>
        </w:rPr>
        <w:t>Телефон за връзка__________________________</w:t>
      </w:r>
    </w:p>
    <w:p w:rsidR="002576E3" w:rsidRPr="00396300" w:rsidRDefault="002576E3">
      <w:pPr>
        <w:rPr>
          <w:sz w:val="28"/>
          <w:szCs w:val="28"/>
        </w:rPr>
      </w:pPr>
    </w:p>
    <w:p w:rsidR="002576E3" w:rsidRPr="00396300" w:rsidRDefault="002576E3">
      <w:pPr>
        <w:rPr>
          <w:b/>
          <w:bCs/>
          <w:smallCaps/>
          <w:sz w:val="28"/>
          <w:szCs w:val="28"/>
        </w:rPr>
      </w:pPr>
    </w:p>
    <w:p w:rsidR="002576E3" w:rsidRPr="00396300" w:rsidRDefault="00396300" w:rsidP="00800222">
      <w:pPr>
        <w:ind w:firstLine="567"/>
        <w:rPr>
          <w:b/>
          <w:bCs/>
          <w:smallCaps/>
          <w:sz w:val="28"/>
          <w:szCs w:val="28"/>
        </w:rPr>
      </w:pPr>
      <w:r w:rsidRPr="00396300">
        <w:rPr>
          <w:b/>
          <w:bCs/>
          <w:smallCaps/>
          <w:sz w:val="28"/>
          <w:szCs w:val="28"/>
        </w:rPr>
        <w:t>УВАЖАЕМИ ГОСПОДИН ИЗПЪЛНИТЕЛЕН ДИРЕКТОР,</w:t>
      </w:r>
    </w:p>
    <w:p w:rsidR="002576E3" w:rsidRPr="00396300" w:rsidRDefault="002576E3">
      <w:pPr>
        <w:rPr>
          <w:sz w:val="28"/>
          <w:szCs w:val="28"/>
        </w:rPr>
      </w:pPr>
    </w:p>
    <w:p w:rsidR="0097655E" w:rsidRDefault="002576E3" w:rsidP="0097655E">
      <w:pPr>
        <w:ind w:firstLine="567"/>
      </w:pPr>
      <w:r w:rsidRPr="0097655E">
        <w:t>Моля да ми бъд</w:t>
      </w:r>
      <w:r w:rsidR="00154DB0" w:rsidRPr="0097655E">
        <w:t>е</w:t>
      </w:r>
      <w:r w:rsidRPr="0097655E">
        <w:t xml:space="preserve"> </w:t>
      </w:r>
      <w:r w:rsidR="00154DB0" w:rsidRPr="0097655E">
        <w:t>издаден образец УП-</w:t>
      </w:r>
      <w:r w:rsidR="0097655E">
        <w:t>…….</w:t>
      </w:r>
      <w:r w:rsidR="00396300" w:rsidRPr="0097655E">
        <w:t xml:space="preserve">, за периода от _______________ </w:t>
      </w:r>
      <w:r w:rsidR="0097655E">
        <w:t xml:space="preserve">(ден,месец,година) </w:t>
      </w:r>
      <w:r w:rsidR="00396300" w:rsidRPr="0097655E">
        <w:t>до _______________</w:t>
      </w:r>
      <w:r w:rsidR="0097655E">
        <w:t xml:space="preserve"> (ден,месец,година)</w:t>
      </w:r>
      <w:r w:rsidR="00396300" w:rsidRPr="0097655E">
        <w:t xml:space="preserve">. </w:t>
      </w:r>
    </w:p>
    <w:p w:rsidR="00396300" w:rsidRPr="0097655E" w:rsidRDefault="00396300" w:rsidP="0097655E">
      <w:pPr>
        <w:ind w:left="567"/>
      </w:pPr>
      <w:r w:rsidRPr="0097655E">
        <w:t>Работил/а/ съм в поверената ви агенция на длъжност</w:t>
      </w:r>
      <w:r w:rsidR="0097655E">
        <w:t>:</w:t>
      </w:r>
      <w:r w:rsidRPr="0097655E">
        <w:t xml:space="preserve"> ___________________________________________</w:t>
      </w:r>
    </w:p>
    <w:p w:rsidR="0097655E" w:rsidRPr="0097655E" w:rsidRDefault="0097655E" w:rsidP="0097655E">
      <w:pPr>
        <w:spacing w:before="100" w:beforeAutospacing="1" w:after="100" w:afterAutospacing="1"/>
        <w:ind w:firstLine="567"/>
        <w:rPr>
          <w:highlight w:val="white"/>
          <w:shd w:val="clear" w:color="auto" w:fill="FEFEFE"/>
        </w:rPr>
      </w:pPr>
      <w:r w:rsidRPr="0097655E">
        <w:rPr>
          <w:highlight w:val="white"/>
          <w:shd w:val="clear" w:color="auto" w:fill="FEFEFE"/>
        </w:rPr>
        <w:t xml:space="preserve">Желая </w:t>
      </w:r>
      <w:r w:rsidR="00FF3135">
        <w:rPr>
          <w:highlight w:val="white"/>
          <w:shd w:val="clear" w:color="auto" w:fill="FEFEFE"/>
        </w:rPr>
        <w:t>удостоверението</w:t>
      </w:r>
      <w:r w:rsidRPr="0097655E">
        <w:rPr>
          <w:highlight w:val="white"/>
          <w:shd w:val="clear" w:color="auto" w:fill="FEFEFE"/>
        </w:rPr>
        <w:t xml:space="preserve"> да </w:t>
      </w:r>
      <w:r w:rsidR="005B18C2">
        <w:rPr>
          <w:highlight w:val="white"/>
          <w:shd w:val="clear" w:color="auto" w:fill="FEFEFE"/>
        </w:rPr>
        <w:t>получа</w:t>
      </w:r>
      <w:r w:rsidRPr="0097655E">
        <w:rPr>
          <w:highlight w:val="white"/>
          <w:shd w:val="clear" w:color="auto" w:fill="FEFEFE"/>
        </w:rPr>
        <w:t>:</w:t>
      </w:r>
    </w:p>
    <w:p w:rsidR="0097655E" w:rsidRPr="0097655E" w:rsidRDefault="0097655E" w:rsidP="0097655E">
      <w:pPr>
        <w:spacing w:before="100" w:beforeAutospacing="1" w:after="100" w:afterAutospacing="1"/>
        <w:rPr>
          <w:highlight w:val="white"/>
          <w:shd w:val="clear" w:color="auto" w:fill="FEFEFE"/>
        </w:rPr>
      </w:pPr>
      <w:r w:rsidRPr="0097655E">
        <w:rPr>
          <w:sz w:val="22"/>
          <w:szCs w:val="22"/>
          <w:highlight w:val="white"/>
          <w:shd w:val="clear" w:color="auto" w:fill="FEFEFE"/>
        </w:rPr>
        <w:t></w:t>
      </w:r>
      <w:r w:rsidRPr="0097655E">
        <w:rPr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................................................................................................................................,</w:t>
      </w:r>
    </w:p>
    <w:p w:rsidR="00FF3135" w:rsidRPr="0097655E" w:rsidRDefault="00FF3135" w:rsidP="00FF3135">
      <w:pPr>
        <w:spacing w:before="100" w:beforeAutospacing="1" w:after="100" w:afterAutospacing="1"/>
        <w:rPr>
          <w:szCs w:val="24"/>
          <w:highlight w:val="white"/>
          <w:shd w:val="clear" w:color="auto" w:fill="FEFEFE"/>
        </w:rPr>
      </w:pPr>
      <w:r w:rsidRPr="0097655E">
        <w:rPr>
          <w:szCs w:val="24"/>
          <w:highlight w:val="white"/>
          <w:shd w:val="clear" w:color="auto" w:fill="FEFEFE"/>
        </w:rPr>
        <w:t> Лично от звеното за административно обслужване</w:t>
      </w:r>
    </w:p>
    <w:p w:rsidR="0097655E" w:rsidRPr="0097655E" w:rsidRDefault="005B18C2" w:rsidP="0097655E">
      <w:pPr>
        <w:spacing w:before="100" w:beforeAutospacing="1" w:after="100" w:afterAutospacing="1"/>
        <w:rPr>
          <w:szCs w:val="24"/>
          <w:highlight w:val="white"/>
          <w:shd w:val="clear" w:color="auto" w:fill="FEFEFE"/>
        </w:rPr>
      </w:pPr>
      <w:r>
        <w:rPr>
          <w:szCs w:val="24"/>
          <w:highlight w:val="white"/>
          <w:shd w:val="clear" w:color="auto" w:fill="FEFEFE"/>
        </w:rPr>
        <w:t>У</w:t>
      </w:r>
      <w:r w:rsidR="00FF3135">
        <w:rPr>
          <w:szCs w:val="24"/>
          <w:highlight w:val="white"/>
          <w:shd w:val="clear" w:color="auto" w:fill="FEFEFE"/>
        </w:rPr>
        <w:t>достоверението</w:t>
      </w:r>
      <w:r w:rsidR="0097655E" w:rsidRPr="0097655E">
        <w:rPr>
          <w:szCs w:val="24"/>
          <w:highlight w:val="white"/>
          <w:shd w:val="clear" w:color="auto" w:fill="FEFEFE"/>
        </w:rPr>
        <w:t xml:space="preserve"> да бъде изпратен</w:t>
      </w:r>
      <w:r w:rsidR="00FF3135">
        <w:rPr>
          <w:szCs w:val="24"/>
          <w:highlight w:val="white"/>
          <w:shd w:val="clear" w:color="auto" w:fill="FEFEFE"/>
        </w:rPr>
        <w:t>о</w:t>
      </w:r>
      <w:r w:rsidR="0097655E" w:rsidRPr="0097655E">
        <w:rPr>
          <w:szCs w:val="24"/>
          <w:highlight w:val="white"/>
          <w:shd w:val="clear" w:color="auto" w:fill="FEFEFE"/>
        </w:rPr>
        <w:t>:</w:t>
      </w:r>
    </w:p>
    <w:p w:rsidR="0097655E" w:rsidRPr="0097655E" w:rsidRDefault="0097655E" w:rsidP="0097655E">
      <w:pPr>
        <w:spacing w:before="100" w:beforeAutospacing="1" w:after="100" w:afterAutospacing="1"/>
        <w:rPr>
          <w:szCs w:val="24"/>
          <w:highlight w:val="white"/>
          <w:shd w:val="clear" w:color="auto" w:fill="FEFEFE"/>
        </w:rPr>
      </w:pPr>
      <w:r w:rsidRPr="0097655E">
        <w:rPr>
          <w:szCs w:val="24"/>
          <w:highlight w:val="white"/>
          <w:shd w:val="clear" w:color="auto" w:fill="FEFEFE"/>
        </w:rPr>
        <w:t> като вътрешна препоръчана пощенска пратка</w:t>
      </w:r>
      <w:r w:rsidR="005B18C2">
        <w:rPr>
          <w:szCs w:val="24"/>
          <w:highlight w:val="white"/>
          <w:shd w:val="clear" w:color="auto" w:fill="FEFEFE"/>
        </w:rPr>
        <w:t>;</w:t>
      </w:r>
    </w:p>
    <w:p w:rsidR="0097655E" w:rsidRPr="0097655E" w:rsidRDefault="0097655E" w:rsidP="0097655E">
      <w:pPr>
        <w:spacing w:before="100" w:beforeAutospacing="1" w:after="100" w:afterAutospacing="1"/>
        <w:rPr>
          <w:szCs w:val="24"/>
          <w:highlight w:val="white"/>
          <w:shd w:val="clear" w:color="auto" w:fill="FEFEFE"/>
        </w:rPr>
      </w:pPr>
      <w:r w:rsidRPr="0097655E">
        <w:rPr>
          <w:szCs w:val="24"/>
          <w:highlight w:val="white"/>
          <w:shd w:val="clear" w:color="auto" w:fill="FEFEFE"/>
        </w:rPr>
        <w:t> като вътрешна куриерска пратка</w:t>
      </w:r>
      <w:r w:rsidR="005B18C2">
        <w:rPr>
          <w:szCs w:val="24"/>
          <w:highlight w:val="white"/>
          <w:shd w:val="clear" w:color="auto" w:fill="FEFEFE"/>
        </w:rPr>
        <w:t>;</w:t>
      </w:r>
    </w:p>
    <w:p w:rsidR="0097655E" w:rsidRPr="0097655E" w:rsidRDefault="0097655E" w:rsidP="0097655E">
      <w:pPr>
        <w:spacing w:before="100" w:beforeAutospacing="1" w:after="100" w:afterAutospacing="1"/>
        <w:rPr>
          <w:szCs w:val="24"/>
          <w:highlight w:val="white"/>
          <w:shd w:val="clear" w:color="auto" w:fill="FEFEFE"/>
        </w:rPr>
      </w:pPr>
      <w:r w:rsidRPr="0097655E">
        <w:rPr>
          <w:szCs w:val="24"/>
          <w:highlight w:val="white"/>
          <w:shd w:val="clear" w:color="auto" w:fill="FEFEFE"/>
        </w:rPr>
        <w:t> като международна препоръчана пощенска пратка</w:t>
      </w:r>
      <w:r w:rsidR="005B18C2">
        <w:rPr>
          <w:szCs w:val="24"/>
          <w:highlight w:val="white"/>
          <w:shd w:val="clear" w:color="auto" w:fill="FEFEFE"/>
        </w:rPr>
        <w:t>.</w:t>
      </w:r>
      <w:bookmarkStart w:id="0" w:name="_GoBack"/>
      <w:bookmarkEnd w:id="0"/>
    </w:p>
    <w:p w:rsidR="00396300" w:rsidRPr="0097655E" w:rsidRDefault="00396300" w:rsidP="00396300">
      <w:pPr>
        <w:ind w:firstLine="720"/>
        <w:rPr>
          <w:smallCaps/>
          <w:sz w:val="28"/>
          <w:szCs w:val="28"/>
        </w:rPr>
      </w:pPr>
    </w:p>
    <w:p w:rsidR="00396300" w:rsidRPr="0097655E" w:rsidRDefault="00396300" w:rsidP="00396300">
      <w:pPr>
        <w:ind w:firstLine="720"/>
        <w:rPr>
          <w:smallCaps/>
          <w:sz w:val="28"/>
          <w:szCs w:val="28"/>
        </w:rPr>
      </w:pPr>
    </w:p>
    <w:p w:rsidR="002576E3" w:rsidRPr="0097655E" w:rsidRDefault="00396300" w:rsidP="00396300">
      <w:pPr>
        <w:rPr>
          <w:smallCaps/>
          <w:sz w:val="28"/>
          <w:szCs w:val="28"/>
        </w:rPr>
      </w:pPr>
      <w:r w:rsidRPr="0097655E">
        <w:rPr>
          <w:smallCaps/>
          <w:sz w:val="28"/>
          <w:szCs w:val="28"/>
        </w:rPr>
        <w:t>дата _______________</w:t>
      </w:r>
      <w:r w:rsidR="002576E3" w:rsidRPr="0097655E">
        <w:rPr>
          <w:sz w:val="28"/>
          <w:szCs w:val="28"/>
        </w:rPr>
        <w:t xml:space="preserve"> </w:t>
      </w:r>
    </w:p>
    <w:p w:rsidR="002576E3" w:rsidRPr="0097655E" w:rsidRDefault="002576E3">
      <w:pPr>
        <w:rPr>
          <w:sz w:val="28"/>
          <w:szCs w:val="28"/>
        </w:rPr>
      </w:pPr>
    </w:p>
    <w:p w:rsidR="002576E3" w:rsidRPr="0097655E" w:rsidRDefault="002576E3">
      <w:pPr>
        <w:rPr>
          <w:sz w:val="28"/>
          <w:szCs w:val="28"/>
        </w:rPr>
      </w:pPr>
    </w:p>
    <w:p w:rsidR="002576E3" w:rsidRPr="0097655E" w:rsidRDefault="00FB6FCF">
      <w:pPr>
        <w:ind w:firstLine="620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Заявител</w:t>
      </w:r>
      <w:r w:rsidR="002576E3" w:rsidRPr="0097655E">
        <w:rPr>
          <w:b/>
          <w:bCs/>
          <w:caps/>
          <w:sz w:val="28"/>
          <w:szCs w:val="28"/>
        </w:rPr>
        <w:t>:</w:t>
      </w:r>
    </w:p>
    <w:p w:rsidR="002576E3" w:rsidRDefault="002576E3">
      <w:pPr>
        <w:jc w:val="right"/>
        <w:rPr>
          <w:sz w:val="21"/>
          <w:szCs w:val="21"/>
        </w:rPr>
      </w:pPr>
      <w:r w:rsidRPr="00396300">
        <w:rPr>
          <w:sz w:val="28"/>
          <w:szCs w:val="28"/>
        </w:rPr>
        <w:t>(подпис</w:t>
      </w:r>
      <w:r>
        <w:rPr>
          <w:sz w:val="21"/>
          <w:szCs w:val="21"/>
        </w:rPr>
        <w:t>)</w:t>
      </w:r>
    </w:p>
    <w:sectPr w:rsidR="002576E3" w:rsidSect="0097655E">
      <w:pgSz w:w="11907" w:h="16840" w:code="9"/>
      <w:pgMar w:top="993" w:right="758" w:bottom="426" w:left="179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52"/>
    <w:rsid w:val="00031747"/>
    <w:rsid w:val="000D08D5"/>
    <w:rsid w:val="00154DB0"/>
    <w:rsid w:val="002576E3"/>
    <w:rsid w:val="002C6527"/>
    <w:rsid w:val="00347540"/>
    <w:rsid w:val="00396300"/>
    <w:rsid w:val="003B3752"/>
    <w:rsid w:val="0049724C"/>
    <w:rsid w:val="004C3EF0"/>
    <w:rsid w:val="005B18C2"/>
    <w:rsid w:val="005D07CF"/>
    <w:rsid w:val="005F4D8F"/>
    <w:rsid w:val="006C0C01"/>
    <w:rsid w:val="007A58D9"/>
    <w:rsid w:val="00800222"/>
    <w:rsid w:val="00893FF1"/>
    <w:rsid w:val="0097655E"/>
    <w:rsid w:val="009B142C"/>
    <w:rsid w:val="00B066E9"/>
    <w:rsid w:val="00B3371D"/>
    <w:rsid w:val="00BB1BC5"/>
    <w:rsid w:val="00DA1F32"/>
    <w:rsid w:val="00DD159B"/>
    <w:rsid w:val="00FB6FCF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pacing w:val="20"/>
      <w:w w:val="150"/>
      <w:sz w:val="28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66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pacing w:val="20"/>
      <w:w w:val="150"/>
      <w:sz w:val="28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6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55;&#1055;&#1044;\&#1040;&#1056;&#1061;&#1048;&#1042;%20-%20&#1050;&#1054;&#1056;&#1045;&#1057;&#1055;&#1054;&#1053;&#1044;&#1045;&#1053;&#1062;&#1048;&#1071;,%20&#1041;&#1051;&#1040;&#1053;&#1050;&#1048;\2016%20&#1075;&#1086;&#1076;&#1080;&#1085;&#1072;\&#1041;&#1051;&#1040;&#1053;&#1050;&#1048;\&#1079;&#1072;&#1103;&#1074;&#1083;&#1077;&#1085;&#1080;&#1077;_&#1084;&#1077;&#1090;&#1077;&#1086;&#1076;&#1072;&#1085;&#1085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заявление_метеоданни.dot</Template>
  <TotalTime>61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APPD</Company>
  <LinksUpToDate>false</LinksUpToDate>
  <CharactersWithSpaces>1076</CharactersWithSpaces>
  <SharedDoc>false</SharedDoc>
  <HLinks>
    <vt:vector size="12" baseType="variant">
      <vt:variant>
        <vt:i4>1638506</vt:i4>
      </vt:variant>
      <vt:variant>
        <vt:i4>47</vt:i4>
      </vt:variant>
      <vt:variant>
        <vt:i4>0</vt:i4>
      </vt:variant>
      <vt:variant>
        <vt:i4>5</vt:i4>
      </vt:variant>
      <vt:variant>
        <vt:lpwstr>mailto:appd@appd-bg.org</vt:lpwstr>
      </vt:variant>
      <vt:variant>
        <vt:lpwstr/>
      </vt:variant>
      <vt:variant>
        <vt:i4>6291566</vt:i4>
      </vt:variant>
      <vt:variant>
        <vt:i4>44</vt:i4>
      </vt:variant>
      <vt:variant>
        <vt:i4>0</vt:i4>
      </vt:variant>
      <vt:variant>
        <vt:i4>5</vt:i4>
      </vt:variant>
      <vt:variant>
        <vt:lpwstr>http://appd-bg.org/site/page.php?47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Анелия Грозданова</dc:creator>
  <cp:lastModifiedBy>Анелия Грозданова</cp:lastModifiedBy>
  <cp:revision>11</cp:revision>
  <cp:lastPrinted>2012-01-10T07:11:00Z</cp:lastPrinted>
  <dcterms:created xsi:type="dcterms:W3CDTF">2016-04-14T12:39:00Z</dcterms:created>
  <dcterms:modified xsi:type="dcterms:W3CDTF">2016-04-18T13:21:00Z</dcterms:modified>
</cp:coreProperties>
</file>