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51" w:rsidRPr="00A21DF7" w:rsidRDefault="00E44451" w:rsidP="00E44451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 w:rsidRPr="00A06F66">
        <w:rPr>
          <w:b/>
          <w:bCs/>
          <w:i/>
          <w:sz w:val="24"/>
          <w:szCs w:val="24"/>
          <w:lang w:val="bg-BG"/>
        </w:rPr>
        <w:t xml:space="preserve">Приложение № </w:t>
      </w:r>
      <w:r>
        <w:rPr>
          <w:b/>
          <w:bCs/>
          <w:i/>
          <w:sz w:val="24"/>
          <w:szCs w:val="24"/>
        </w:rPr>
        <w:t>2</w:t>
      </w:r>
      <w:r>
        <w:rPr>
          <w:bCs/>
          <w:i/>
          <w:sz w:val="24"/>
          <w:szCs w:val="24"/>
          <w:lang w:val="bg-BG"/>
        </w:rPr>
        <w:t xml:space="preserve"> </w:t>
      </w:r>
      <w:r w:rsidRPr="00A21DF7">
        <w:rPr>
          <w:bCs/>
          <w:i/>
          <w:sz w:val="22"/>
          <w:szCs w:val="22"/>
          <w:lang w:val="bg-BG"/>
        </w:rPr>
        <w:t xml:space="preserve">към Заповед № </w:t>
      </w:r>
      <w:r>
        <w:rPr>
          <w:bCs/>
          <w:i/>
          <w:sz w:val="22"/>
          <w:szCs w:val="22"/>
          <w:lang w:val="bg-BG"/>
        </w:rPr>
        <w:t xml:space="preserve">ПД-14-38/05.05.2021 </w:t>
      </w:r>
      <w:r w:rsidRPr="00A21DF7">
        <w:rPr>
          <w:bCs/>
          <w:i/>
          <w:sz w:val="22"/>
          <w:szCs w:val="22"/>
          <w:lang w:val="bg-BG"/>
        </w:rPr>
        <w:t xml:space="preserve">г. </w:t>
      </w:r>
      <w:r>
        <w:rPr>
          <w:bCs/>
          <w:i/>
          <w:sz w:val="22"/>
          <w:szCs w:val="22"/>
          <w:lang w:val="bg-BG"/>
        </w:rPr>
        <w:t>изпълнителния директор на ИАППД</w:t>
      </w:r>
      <w:r w:rsidRPr="00A21DF7">
        <w:rPr>
          <w:bCs/>
          <w:i/>
          <w:sz w:val="22"/>
          <w:szCs w:val="22"/>
          <w:lang w:val="bg-BG"/>
        </w:rPr>
        <w:t xml:space="preserve"> за одобряване на образци на заявления за издаване на разрешителни по Закона за водите (ЗВ)</w:t>
      </w:r>
    </w:p>
    <w:p w:rsidR="00DA2048" w:rsidRPr="00A47B34" w:rsidRDefault="00DA2048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76110" w:rsidRDefault="00602552" w:rsidP="00A61EBA">
      <w:pPr>
        <w:ind w:left="5040"/>
        <w:jc w:val="right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  <w:r>
        <w:rPr>
          <w:rFonts w:ascii="Arial Narrow" w:hAnsi="Arial Narrow"/>
          <w:b/>
          <w:bCs/>
          <w:caps/>
          <w:sz w:val="24"/>
          <w:szCs w:val="24"/>
          <w:lang w:val="bg-BG"/>
        </w:rPr>
        <w:t>Образец</w:t>
      </w:r>
    </w:p>
    <w:p w:rsidR="004E01A4" w:rsidRDefault="004E01A4" w:rsidP="00E82D55">
      <w:pPr>
        <w:ind w:left="5040" w:hanging="5182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  <w:r>
        <w:rPr>
          <w:rFonts w:ascii="Arial Narrow" w:hAnsi="Arial Narrow"/>
          <w:b/>
          <w:bCs/>
          <w:caps/>
          <w:sz w:val="24"/>
          <w:szCs w:val="24"/>
          <w:lang w:val="bg-BG"/>
        </w:rPr>
        <w:t>До</w:t>
      </w:r>
    </w:p>
    <w:p w:rsidR="00114147" w:rsidRDefault="004C05EA" w:rsidP="00114147">
      <w:pPr>
        <w:ind w:left="5040" w:hanging="5182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  <w:r>
        <w:rPr>
          <w:rFonts w:ascii="Arial Narrow" w:hAnsi="Arial Narrow"/>
          <w:b/>
          <w:bCs/>
          <w:caps/>
          <w:sz w:val="24"/>
          <w:szCs w:val="24"/>
          <w:lang w:val="bg-BG"/>
        </w:rPr>
        <w:t xml:space="preserve">изпълнителния директор </w:t>
      </w:r>
    </w:p>
    <w:p w:rsidR="00114147" w:rsidRPr="00E427B3" w:rsidRDefault="00114147" w:rsidP="00114147">
      <w:pPr>
        <w:ind w:left="5040" w:hanging="5182"/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  <w:r w:rsidRPr="00E427B3">
        <w:rPr>
          <w:rFonts w:ascii="Arial Narrow" w:hAnsi="Arial Narrow"/>
          <w:b/>
          <w:bCs/>
          <w:caps/>
          <w:sz w:val="24"/>
          <w:szCs w:val="24"/>
          <w:lang w:val="bg-BG"/>
        </w:rPr>
        <w:t xml:space="preserve">НА Изпълнителна Агенция „проучване и поддържане  на река дунав” – </w:t>
      </w:r>
      <w:r w:rsidRPr="00E427B3">
        <w:rPr>
          <w:rFonts w:ascii="Arial Narrow" w:hAnsi="Arial Narrow"/>
          <w:b/>
          <w:bCs/>
          <w:sz w:val="24"/>
          <w:szCs w:val="24"/>
          <w:lang w:val="bg-BG"/>
        </w:rPr>
        <w:t>гр.</w:t>
      </w:r>
      <w:r w:rsidRPr="00E427B3">
        <w:rPr>
          <w:rFonts w:ascii="Arial Narrow" w:hAnsi="Arial Narrow"/>
          <w:b/>
          <w:bCs/>
          <w:caps/>
          <w:sz w:val="24"/>
          <w:szCs w:val="24"/>
          <w:lang w:val="bg-BG"/>
        </w:rPr>
        <w:t xml:space="preserve"> Русе</w:t>
      </w:r>
    </w:p>
    <w:p w:rsidR="00C76110" w:rsidRDefault="00C76110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DA2048" w:rsidRPr="00173626" w:rsidRDefault="00E4428D" w:rsidP="00250A3B">
      <w:pPr>
        <w:ind w:firstLine="720"/>
        <w:jc w:val="center"/>
        <w:outlineLvl w:val="0"/>
        <w:rPr>
          <w:rFonts w:ascii="Arial Narrow" w:hAnsi="Arial Narrow"/>
          <w:b/>
          <w:bCs/>
          <w:spacing w:val="100"/>
          <w:sz w:val="28"/>
          <w:szCs w:val="28"/>
          <w:lang w:val="bg-BG"/>
        </w:rPr>
      </w:pPr>
      <w:r w:rsidRPr="00173626">
        <w:rPr>
          <w:rFonts w:ascii="Arial Narrow" w:hAnsi="Arial Narrow"/>
          <w:b/>
          <w:bCs/>
          <w:spacing w:val="100"/>
          <w:sz w:val="28"/>
          <w:szCs w:val="28"/>
          <w:lang w:val="bg-BG"/>
        </w:rPr>
        <w:t>ЗАЯВЛЕНИЕ</w:t>
      </w:r>
    </w:p>
    <w:p w:rsidR="001824F4" w:rsidRDefault="001824F4" w:rsidP="00DF6091">
      <w:pPr>
        <w:ind w:firstLine="720"/>
        <w:jc w:val="center"/>
        <w:outlineLvl w:val="0"/>
        <w:rPr>
          <w:rFonts w:ascii="Arial Narrow" w:hAnsi="Arial Narrow"/>
          <w:bCs/>
          <w:i/>
          <w:iCs/>
          <w:sz w:val="22"/>
          <w:szCs w:val="14"/>
          <w:lang w:val="bg-BG"/>
        </w:rPr>
      </w:pPr>
    </w:p>
    <w:p w:rsidR="00BE2FAE" w:rsidRPr="00E776CD" w:rsidRDefault="001824F4" w:rsidP="00B7565E">
      <w:pPr>
        <w:spacing w:line="360" w:lineRule="auto"/>
        <w:ind w:firstLine="720"/>
        <w:jc w:val="center"/>
        <w:outlineLvl w:val="0"/>
        <w:rPr>
          <w:rFonts w:ascii="Arial Narrow" w:hAnsi="Arial Narrow"/>
          <w:b/>
          <w:bCs/>
          <w:i/>
          <w:iCs/>
          <w:sz w:val="22"/>
          <w:szCs w:val="14"/>
          <w:lang w:val="bg-BG"/>
        </w:rPr>
      </w:pPr>
      <w:r w:rsidRPr="00375286">
        <w:rPr>
          <w:rFonts w:ascii="Arial Narrow" w:hAnsi="Arial Narrow"/>
          <w:b/>
          <w:bCs/>
          <w:i/>
          <w:iCs/>
          <w:sz w:val="22"/>
          <w:szCs w:val="14"/>
          <w:lang w:val="bg-BG"/>
        </w:rPr>
        <w:t>За из</w:t>
      </w:r>
      <w:r w:rsidR="00B7565E">
        <w:rPr>
          <w:rFonts w:ascii="Arial Narrow" w:hAnsi="Arial Narrow"/>
          <w:b/>
          <w:bCs/>
          <w:i/>
          <w:iCs/>
          <w:sz w:val="22"/>
          <w:szCs w:val="14"/>
          <w:lang w:val="bg-BG"/>
        </w:rPr>
        <w:t xml:space="preserve">менение и/или продължаване срока на действие </w:t>
      </w:r>
      <w:r w:rsidR="00BC4CCC">
        <w:rPr>
          <w:rFonts w:ascii="Arial Narrow" w:hAnsi="Arial Narrow"/>
          <w:b/>
          <w:bCs/>
          <w:i/>
          <w:iCs/>
          <w:sz w:val="22"/>
          <w:szCs w:val="14"/>
          <w:lang w:val="bg-BG"/>
        </w:rPr>
        <w:t xml:space="preserve">или преиздаване </w:t>
      </w:r>
      <w:r w:rsidR="00B7565E">
        <w:rPr>
          <w:rFonts w:ascii="Arial Narrow" w:hAnsi="Arial Narrow"/>
          <w:b/>
          <w:bCs/>
          <w:i/>
          <w:iCs/>
          <w:sz w:val="22"/>
          <w:szCs w:val="14"/>
          <w:lang w:val="bg-BG"/>
        </w:rPr>
        <w:t>на разрешително за ползване на воден обект</w:t>
      </w:r>
      <w:r w:rsidR="00E54697">
        <w:rPr>
          <w:rFonts w:ascii="Arial Narrow" w:hAnsi="Arial Narrow"/>
          <w:b/>
          <w:bCs/>
          <w:i/>
          <w:iCs/>
          <w:sz w:val="22"/>
          <w:szCs w:val="14"/>
          <w:lang w:val="bg-BG"/>
        </w:rPr>
        <w:t xml:space="preserve"> </w:t>
      </w:r>
      <w:r w:rsidR="00E776CD">
        <w:rPr>
          <w:rFonts w:ascii="Arial Narrow" w:hAnsi="Arial Narrow"/>
          <w:b/>
          <w:bCs/>
          <w:i/>
          <w:iCs/>
          <w:sz w:val="22"/>
          <w:szCs w:val="14"/>
          <w:lang w:val="bg-BG"/>
        </w:rPr>
        <w:t>за изземване на наносни отложения от река Дунав</w:t>
      </w:r>
    </w:p>
    <w:p w:rsidR="00C76110" w:rsidRDefault="00C76110" w:rsidP="001F4495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1F4495" w:rsidRPr="00173626" w:rsidRDefault="001F4495" w:rsidP="001F4495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 w:rsidRPr="00173626">
        <w:rPr>
          <w:rFonts w:ascii="Arial Narrow" w:hAnsi="Arial Narrow"/>
          <w:b/>
          <w:bCs/>
          <w:caps/>
          <w:sz w:val="28"/>
          <w:szCs w:val="28"/>
          <w:lang w:val="bg-BG"/>
        </w:rPr>
        <w:t>Уважаем</w:t>
      </w:r>
      <w:r w:rsidR="00E776CD">
        <w:rPr>
          <w:rFonts w:ascii="Arial Narrow" w:hAnsi="Arial Narrow"/>
          <w:b/>
          <w:bCs/>
          <w:caps/>
          <w:sz w:val="28"/>
          <w:szCs w:val="28"/>
          <w:lang w:val="bg-BG"/>
        </w:rPr>
        <w:t>и</w:t>
      </w:r>
      <w:r w:rsidR="00113193"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ГОСПОДИН</w:t>
      </w:r>
      <w:r w:rsidR="00E776CD"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изпълнителен</w:t>
      </w:r>
      <w:r w:rsidR="00113193"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ДИРЕКТОР</w:t>
      </w:r>
      <w:r w:rsidRPr="00173626">
        <w:rPr>
          <w:rFonts w:ascii="Arial Narrow" w:hAnsi="Arial Narrow"/>
          <w:b/>
          <w:bCs/>
          <w:caps/>
          <w:sz w:val="28"/>
          <w:szCs w:val="28"/>
          <w:lang w:val="bg-BG"/>
        </w:rPr>
        <w:t>,</w:t>
      </w:r>
    </w:p>
    <w:p w:rsidR="00B7565E" w:rsidRDefault="001F4495" w:rsidP="00E776CD">
      <w:pPr>
        <w:spacing w:before="120"/>
        <w:jc w:val="center"/>
        <w:rPr>
          <w:rFonts w:ascii="Arial Narrow" w:hAnsi="Arial Narrow"/>
          <w:color w:val="000000"/>
          <w:sz w:val="24"/>
          <w:szCs w:val="24"/>
          <w:lang w:val="bg-BG"/>
        </w:rPr>
      </w:pPr>
      <w:r w:rsidRPr="00E344BF">
        <w:rPr>
          <w:rFonts w:ascii="Arial Narrow" w:hAnsi="Arial Narrow"/>
          <w:color w:val="000000"/>
          <w:sz w:val="24"/>
          <w:szCs w:val="24"/>
          <w:lang w:val="ru-RU"/>
        </w:rPr>
        <w:t>На основание чл.</w:t>
      </w:r>
      <w:r w:rsidR="00B7565E" w:rsidRPr="00E344BF">
        <w:rPr>
          <w:rFonts w:ascii="Arial Narrow" w:hAnsi="Arial Narrow"/>
          <w:color w:val="000000"/>
          <w:sz w:val="24"/>
          <w:szCs w:val="24"/>
          <w:lang w:val="ru-RU"/>
        </w:rPr>
        <w:t xml:space="preserve"> 72, ал.1, т.2  </w:t>
      </w:r>
      <w:r w:rsidR="00130101" w:rsidRPr="00E344BF">
        <w:rPr>
          <w:rFonts w:ascii="Arial Narrow" w:hAnsi="Arial Narrow"/>
          <w:color w:val="000000"/>
          <w:sz w:val="24"/>
          <w:szCs w:val="24"/>
          <w:lang w:val="bg-BG"/>
        </w:rPr>
        <w:t>и</w:t>
      </w:r>
      <w:r w:rsidR="00087FDE" w:rsidRPr="00E344BF">
        <w:rPr>
          <w:rFonts w:ascii="Arial Narrow" w:hAnsi="Arial Narrow"/>
          <w:color w:val="000000"/>
          <w:sz w:val="24"/>
          <w:szCs w:val="24"/>
          <w:lang w:val="ru-RU"/>
        </w:rPr>
        <w:t xml:space="preserve">/или чл.78 </w:t>
      </w:r>
      <w:r w:rsidR="00B7565E" w:rsidRPr="00E344BF">
        <w:rPr>
          <w:rFonts w:ascii="Arial Narrow" w:hAnsi="Arial Narrow"/>
          <w:color w:val="000000"/>
          <w:sz w:val="24"/>
          <w:szCs w:val="24"/>
          <w:lang w:val="ru-RU"/>
        </w:rPr>
        <w:t>от</w:t>
      </w:r>
      <w:r w:rsidRPr="00E344BF">
        <w:rPr>
          <w:rFonts w:ascii="Arial Narrow" w:hAnsi="Arial Narrow"/>
          <w:color w:val="000000"/>
          <w:sz w:val="24"/>
          <w:szCs w:val="24"/>
          <w:lang w:val="ru-RU"/>
        </w:rPr>
        <w:t xml:space="preserve"> Закона за водите, моля да бъде </w:t>
      </w:r>
      <w:r w:rsidR="00B7565E" w:rsidRPr="00E344BF">
        <w:rPr>
          <w:rFonts w:ascii="Arial Narrow" w:hAnsi="Arial Narrow"/>
          <w:color w:val="000000"/>
          <w:sz w:val="24"/>
          <w:szCs w:val="24"/>
          <w:lang w:val="ru-RU"/>
        </w:rPr>
        <w:t xml:space="preserve"> изменено /продължено/ </w:t>
      </w:r>
      <w:r w:rsidR="00C16C36">
        <w:rPr>
          <w:rFonts w:ascii="Arial Narrow" w:hAnsi="Arial Narrow"/>
          <w:color w:val="000000"/>
          <w:sz w:val="24"/>
          <w:szCs w:val="24"/>
          <w:lang w:val="ru-RU"/>
        </w:rPr>
        <w:t xml:space="preserve">преиздадено </w:t>
      </w:r>
      <w:r w:rsidR="00B7565E" w:rsidRPr="00E344BF">
        <w:rPr>
          <w:rFonts w:ascii="Arial Narrow" w:hAnsi="Arial Narrow"/>
          <w:color w:val="000000"/>
          <w:sz w:val="24"/>
          <w:szCs w:val="24"/>
          <w:lang w:val="ru-RU"/>
        </w:rPr>
        <w:t>разрешително</w:t>
      </w:r>
      <w:r w:rsidR="00E776CD" w:rsidRPr="00E344BF">
        <w:rPr>
          <w:rFonts w:ascii="Arial Narrow" w:hAnsi="Arial Narrow"/>
          <w:color w:val="000000"/>
          <w:sz w:val="24"/>
          <w:szCs w:val="24"/>
        </w:rPr>
        <w:t xml:space="preserve"> </w:t>
      </w:r>
      <w:r w:rsidR="00B7565E" w:rsidRPr="00E344BF">
        <w:rPr>
          <w:rFonts w:ascii="Arial Narrow" w:hAnsi="Arial Narrow"/>
          <w:color w:val="000000"/>
          <w:sz w:val="24"/>
          <w:szCs w:val="24"/>
          <w:lang w:val="bg-BG"/>
        </w:rPr>
        <w:t>№……………………………………</w:t>
      </w:r>
    </w:p>
    <w:p w:rsidR="006207A1" w:rsidRPr="00E344BF" w:rsidRDefault="006207A1" w:rsidP="00E776CD">
      <w:pPr>
        <w:spacing w:before="120"/>
        <w:jc w:val="center"/>
        <w:rPr>
          <w:rFonts w:ascii="Arial Narrow" w:hAnsi="Arial Narrow"/>
          <w:color w:val="00000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589"/>
      </w:tblGrid>
      <w:tr w:rsidR="00EB6D38" w:rsidRPr="0002484C" w:rsidTr="001B1B13">
        <w:trPr>
          <w:trHeight w:val="724"/>
        </w:trPr>
        <w:tc>
          <w:tcPr>
            <w:tcW w:w="5070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B6D38" w:rsidRPr="0002484C" w:rsidTr="001B1B13">
        <w:tc>
          <w:tcPr>
            <w:tcW w:w="5070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B6D38" w:rsidRPr="0002484C" w:rsidTr="001B1B13">
        <w:tc>
          <w:tcPr>
            <w:tcW w:w="5070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B6D38" w:rsidRPr="0002484C" w:rsidTr="001B1B13">
        <w:tc>
          <w:tcPr>
            <w:tcW w:w="5070" w:type="dxa"/>
          </w:tcPr>
          <w:p w:rsidR="00EB6D38" w:rsidRPr="003B4BD5" w:rsidRDefault="00EB6D38" w:rsidP="001B1B1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B6D38" w:rsidRPr="003B4BD5" w:rsidRDefault="00EB6D38" w:rsidP="001B1B1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B6D38" w:rsidRPr="0002484C" w:rsidTr="001B1B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38" w:rsidRPr="003B4BD5" w:rsidRDefault="00EB6D38" w:rsidP="001B1B1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38" w:rsidRPr="003B4BD5" w:rsidRDefault="00EB6D38" w:rsidP="001B1B1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B6D38" w:rsidRPr="0002484C" w:rsidTr="001B1B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38" w:rsidRPr="003B4BD5" w:rsidRDefault="00EB6D38" w:rsidP="001B1B1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38" w:rsidRPr="003B4BD5" w:rsidRDefault="00EB6D38" w:rsidP="001B1B1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85212D" w:rsidRPr="00B262E7" w:rsidRDefault="0085212D" w:rsidP="0085212D">
      <w:pPr>
        <w:rPr>
          <w:b/>
          <w:caps/>
          <w:sz w:val="24"/>
          <w:szCs w:val="24"/>
          <w:lang w:val="bg-BG"/>
        </w:rPr>
      </w:pPr>
    </w:p>
    <w:p w:rsidR="0085212D" w:rsidRDefault="0085212D" w:rsidP="0085212D">
      <w:pPr>
        <w:jc w:val="center"/>
        <w:rPr>
          <w:b/>
          <w:caps/>
          <w:sz w:val="24"/>
          <w:szCs w:val="24"/>
          <w:lang w:val="bg-BG"/>
        </w:rPr>
      </w:pPr>
      <w:r w:rsidRPr="00B262E7">
        <w:rPr>
          <w:b/>
          <w:caps/>
          <w:sz w:val="24"/>
          <w:szCs w:val="24"/>
          <w:lang w:val="bg-BG"/>
        </w:rPr>
        <w:t xml:space="preserve">Данни за </w:t>
      </w:r>
      <w:r w:rsidR="00DA10F9">
        <w:rPr>
          <w:b/>
          <w:caps/>
          <w:sz w:val="24"/>
          <w:szCs w:val="24"/>
          <w:lang w:val="bg-BG"/>
        </w:rPr>
        <w:t>ползването/</w:t>
      </w:r>
      <w:r w:rsidR="00140C9A">
        <w:rPr>
          <w:b/>
          <w:caps/>
          <w:sz w:val="24"/>
          <w:szCs w:val="24"/>
          <w:lang w:val="bg-BG"/>
        </w:rPr>
        <w:t xml:space="preserve">исканото изменение </w:t>
      </w:r>
    </w:p>
    <w:p w:rsidR="0085212D" w:rsidRPr="00B262E7" w:rsidRDefault="0085212D" w:rsidP="0085212D">
      <w:pPr>
        <w:jc w:val="center"/>
        <w:rPr>
          <w:b/>
          <w:spacing w:val="4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618"/>
      </w:tblGrid>
      <w:tr w:rsidR="0085212D" w:rsidRPr="00D730B6" w:rsidTr="003A4B06">
        <w:tc>
          <w:tcPr>
            <w:tcW w:w="5070" w:type="dxa"/>
            <w:shd w:val="clear" w:color="auto" w:fill="auto"/>
            <w:vAlign w:val="center"/>
          </w:tcPr>
          <w:p w:rsidR="0085212D" w:rsidRPr="000E654D" w:rsidRDefault="0085212D" w:rsidP="003A4B0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  <w:r w:rsidR="00A61EBA">
              <w:rPr>
                <w:b/>
                <w:bCs/>
                <w:sz w:val="24"/>
                <w:szCs w:val="24"/>
                <w:lang w:val="bg-BG"/>
              </w:rPr>
              <w:t xml:space="preserve"> (включително разрешен обем на </w:t>
            </w:r>
            <w:proofErr w:type="spellStart"/>
            <w:r w:rsidR="00A61EBA">
              <w:rPr>
                <w:b/>
                <w:bCs/>
                <w:sz w:val="24"/>
                <w:szCs w:val="24"/>
                <w:lang w:val="bg-BG"/>
              </w:rPr>
              <w:t>драгиране</w:t>
            </w:r>
            <w:proofErr w:type="spellEnd"/>
            <w:r w:rsidR="00A61EBA">
              <w:rPr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85212D" w:rsidRPr="00D730B6" w:rsidRDefault="0085212D" w:rsidP="003A4B0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85212D" w:rsidRPr="0002484C" w:rsidTr="003A4B06">
        <w:tc>
          <w:tcPr>
            <w:tcW w:w="5070" w:type="dxa"/>
            <w:shd w:val="clear" w:color="auto" w:fill="auto"/>
          </w:tcPr>
          <w:p w:rsidR="0085212D" w:rsidRPr="00D730B6" w:rsidRDefault="0085212D" w:rsidP="003A4B06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730B6">
              <w:rPr>
                <w:bCs/>
                <w:sz w:val="24"/>
                <w:szCs w:val="24"/>
                <w:lang w:val="bg-BG"/>
              </w:rPr>
              <w:t>предмет на използване</w:t>
            </w:r>
            <w:r>
              <w:rPr>
                <w:bCs/>
                <w:sz w:val="24"/>
                <w:szCs w:val="24"/>
                <w:lang w:val="bg-BG"/>
              </w:rPr>
              <w:t>то</w:t>
            </w:r>
          </w:p>
        </w:tc>
        <w:tc>
          <w:tcPr>
            <w:tcW w:w="4710" w:type="dxa"/>
            <w:shd w:val="clear" w:color="auto" w:fill="auto"/>
          </w:tcPr>
          <w:p w:rsidR="0085212D" w:rsidRPr="00D730B6" w:rsidRDefault="0085212D" w:rsidP="003A4B0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85212D" w:rsidRPr="0002484C" w:rsidTr="003A4B06">
        <w:tc>
          <w:tcPr>
            <w:tcW w:w="5070" w:type="dxa"/>
            <w:shd w:val="clear" w:color="auto" w:fill="auto"/>
          </w:tcPr>
          <w:p w:rsidR="0085212D" w:rsidRPr="00D730B6" w:rsidRDefault="0085212D" w:rsidP="003A4B06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 w:rsidRPr="00D730B6">
              <w:rPr>
                <w:bCs/>
                <w:sz w:val="24"/>
                <w:szCs w:val="24"/>
                <w:lang w:val="bg-BG"/>
              </w:rPr>
              <w:t>, надморска височина, координати</w:t>
            </w:r>
            <w:r>
              <w:rPr>
                <w:bCs/>
                <w:sz w:val="24"/>
                <w:szCs w:val="24"/>
                <w:lang w:val="bg-BG"/>
              </w:rPr>
              <w:t xml:space="preserve"> или площ</w:t>
            </w:r>
            <w:r w:rsidRPr="00D730B6">
              <w:rPr>
                <w:bCs/>
                <w:sz w:val="24"/>
                <w:szCs w:val="24"/>
                <w:lang w:val="bg-BG"/>
              </w:rPr>
              <w:t xml:space="preserve"> за използване</w:t>
            </w:r>
          </w:p>
        </w:tc>
        <w:tc>
          <w:tcPr>
            <w:tcW w:w="4710" w:type="dxa"/>
            <w:shd w:val="clear" w:color="auto" w:fill="auto"/>
          </w:tcPr>
          <w:p w:rsidR="0085212D" w:rsidRPr="00D730B6" w:rsidRDefault="0085212D" w:rsidP="003A4B0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  <w:bookmarkStart w:id="0" w:name="_GoBack"/>
            <w:bookmarkEnd w:id="0"/>
          </w:p>
        </w:tc>
      </w:tr>
      <w:tr w:rsidR="0085212D" w:rsidRPr="0002484C" w:rsidTr="003A4B06">
        <w:tc>
          <w:tcPr>
            <w:tcW w:w="5070" w:type="dxa"/>
            <w:shd w:val="clear" w:color="auto" w:fill="auto"/>
          </w:tcPr>
          <w:p w:rsidR="0085212D" w:rsidRPr="00D730B6" w:rsidRDefault="0085212D" w:rsidP="003A4B0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 w:rsidRPr="00D730B6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shd w:val="clear" w:color="auto" w:fill="auto"/>
          </w:tcPr>
          <w:p w:rsidR="0085212D" w:rsidRPr="00D730B6" w:rsidRDefault="0085212D" w:rsidP="003A4B0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D2986" w:rsidRPr="00D730B6" w:rsidTr="00127D8B">
        <w:tc>
          <w:tcPr>
            <w:tcW w:w="5070" w:type="dxa"/>
            <w:shd w:val="clear" w:color="auto" w:fill="auto"/>
          </w:tcPr>
          <w:p w:rsidR="00BD2986" w:rsidRPr="00A61EBA" w:rsidRDefault="00BD2986" w:rsidP="006207A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Параметри на исканото </w:t>
            </w:r>
            <w:r w:rsidR="006207A1">
              <w:rPr>
                <w:b/>
                <w:bCs/>
                <w:sz w:val="24"/>
                <w:szCs w:val="24"/>
                <w:lang w:val="bg-BG"/>
              </w:rPr>
              <w:t>използване</w:t>
            </w:r>
          </w:p>
        </w:tc>
        <w:tc>
          <w:tcPr>
            <w:tcW w:w="4710" w:type="dxa"/>
            <w:shd w:val="clear" w:color="auto" w:fill="auto"/>
          </w:tcPr>
          <w:p w:rsidR="00BD2986" w:rsidRPr="00D730B6" w:rsidRDefault="00BD2986" w:rsidP="00127D8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85212D" w:rsidRDefault="0085212D" w:rsidP="0085212D">
      <w:pPr>
        <w:jc w:val="both"/>
        <w:rPr>
          <w:b/>
          <w:bCs/>
          <w:caps/>
          <w:sz w:val="24"/>
          <w:szCs w:val="24"/>
          <w:highlight w:val="yellow"/>
          <w:lang w:val="bg-BG"/>
        </w:rPr>
      </w:pPr>
    </w:p>
    <w:p w:rsidR="00173626" w:rsidRPr="002B6707" w:rsidRDefault="00173626" w:rsidP="00F36D45">
      <w:pPr>
        <w:jc w:val="both"/>
        <w:rPr>
          <w:rFonts w:ascii="Arial Narrow" w:hAnsi="Arial Narrow"/>
          <w:sz w:val="24"/>
          <w:szCs w:val="24"/>
          <w:highlight w:val="yellow"/>
          <w:lang w:val="bg-BG"/>
        </w:rPr>
      </w:pPr>
    </w:p>
    <w:p w:rsidR="00F65273" w:rsidRPr="0059589C" w:rsidRDefault="00F65273" w:rsidP="00F36D45">
      <w:pPr>
        <w:jc w:val="both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59589C">
        <w:rPr>
          <w:rFonts w:ascii="Arial Narrow" w:hAnsi="Arial Narrow"/>
          <w:b/>
          <w:sz w:val="24"/>
          <w:szCs w:val="24"/>
          <w:u w:val="single"/>
          <w:lang w:val="bg-BG"/>
        </w:rPr>
        <w:t xml:space="preserve">Прилагам </w:t>
      </w:r>
      <w:r w:rsidR="000211E9" w:rsidRPr="0059589C">
        <w:rPr>
          <w:rFonts w:ascii="Arial Narrow" w:hAnsi="Arial Narrow"/>
          <w:b/>
          <w:sz w:val="24"/>
          <w:szCs w:val="24"/>
          <w:u w:val="single"/>
          <w:lang w:val="bg-BG"/>
        </w:rPr>
        <w:t xml:space="preserve">и </w:t>
      </w:r>
      <w:r w:rsidRPr="0059589C">
        <w:rPr>
          <w:rFonts w:ascii="Arial Narrow" w:hAnsi="Arial Narrow"/>
          <w:b/>
          <w:sz w:val="24"/>
          <w:szCs w:val="24"/>
          <w:u w:val="single"/>
          <w:lang w:val="bg-BG"/>
        </w:rPr>
        <w:t>следните документи</w:t>
      </w:r>
      <w:r w:rsidR="00C21BDC" w:rsidRPr="0059589C">
        <w:rPr>
          <w:rFonts w:ascii="Arial Narrow" w:hAnsi="Arial Narrow"/>
          <w:b/>
          <w:sz w:val="24"/>
          <w:szCs w:val="24"/>
          <w:u w:val="single"/>
          <w:lang w:val="bg-BG"/>
        </w:rPr>
        <w:t>:</w:t>
      </w:r>
    </w:p>
    <w:p w:rsidR="00225864" w:rsidRPr="002B6707" w:rsidRDefault="00225864" w:rsidP="00F65273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9082"/>
      </w:tblGrid>
      <w:tr w:rsidR="00271208" w:rsidRPr="00796931" w:rsidTr="00796931">
        <w:tc>
          <w:tcPr>
            <w:tcW w:w="558" w:type="dxa"/>
            <w:shd w:val="clear" w:color="auto" w:fill="auto"/>
          </w:tcPr>
          <w:p w:rsidR="00271208" w:rsidRPr="00796931" w:rsidRDefault="00271208" w:rsidP="00796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9298" w:type="dxa"/>
            <w:shd w:val="clear" w:color="auto" w:fill="auto"/>
          </w:tcPr>
          <w:p w:rsidR="00271208" w:rsidRPr="00796931" w:rsidRDefault="00301E7A" w:rsidP="00796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796931">
              <w:rPr>
                <w:rFonts w:ascii="Arial Narrow" w:hAnsi="Arial Narrow"/>
                <w:sz w:val="24"/>
                <w:szCs w:val="24"/>
                <w:lang w:val="bg-BG"/>
              </w:rPr>
              <w:t>Заверен д</w:t>
            </w:r>
            <w:r w:rsidR="00271208" w:rsidRPr="00796931">
              <w:rPr>
                <w:rFonts w:ascii="Arial Narrow" w:hAnsi="Arial Narrow"/>
                <w:sz w:val="24"/>
                <w:szCs w:val="24"/>
                <w:lang w:val="bg-BG"/>
              </w:rPr>
              <w:t>окумент за платена так</w:t>
            </w:r>
            <w:r w:rsidR="00087FDE" w:rsidRPr="00796931">
              <w:rPr>
                <w:rFonts w:ascii="Arial Narrow" w:hAnsi="Arial Narrow"/>
                <w:sz w:val="24"/>
                <w:szCs w:val="24"/>
                <w:lang w:val="bg-BG"/>
              </w:rPr>
              <w:t>са за изменение /продължаване/</w:t>
            </w:r>
          </w:p>
        </w:tc>
      </w:tr>
      <w:tr w:rsidR="00301E7A" w:rsidRPr="00796931" w:rsidTr="00796931">
        <w:tc>
          <w:tcPr>
            <w:tcW w:w="558" w:type="dxa"/>
            <w:shd w:val="clear" w:color="auto" w:fill="auto"/>
          </w:tcPr>
          <w:p w:rsidR="00301E7A" w:rsidRPr="00796931" w:rsidRDefault="00301E7A" w:rsidP="00796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298" w:type="dxa"/>
            <w:shd w:val="clear" w:color="auto" w:fill="auto"/>
          </w:tcPr>
          <w:p w:rsidR="00301E7A" w:rsidRPr="00796931" w:rsidRDefault="00087FDE" w:rsidP="00A61EBA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  <w:r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Мотиви и </w:t>
            </w:r>
            <w:r w:rsidR="00E11736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>обосновка на исканото изменение</w:t>
            </w:r>
            <w:r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, придружени с </w:t>
            </w:r>
            <w:r w:rsidR="00BB6545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необходимите </w:t>
            </w:r>
            <w:r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>документи</w:t>
            </w:r>
            <w:r w:rsidR="00E11736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(</w:t>
            </w:r>
            <w:r w:rsidR="00BB6545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когато </w:t>
            </w:r>
            <w:r w:rsidR="005C7BE4">
              <w:rPr>
                <w:rFonts w:ascii="Arial Narrow" w:hAnsi="Arial Narrow" w:cs="Arial"/>
                <w:sz w:val="24"/>
                <w:szCs w:val="24"/>
                <w:lang w:val="bg-BG"/>
              </w:rPr>
              <w:t>молбата</w:t>
            </w:r>
            <w:r w:rsidR="005C7BE4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 </w:t>
            </w:r>
            <w:r w:rsidR="00BB6545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>е за изменение</w:t>
            </w:r>
            <w:r w:rsidR="00E11736" w:rsidRPr="00796931">
              <w:rPr>
                <w:rFonts w:ascii="Arial Narrow" w:hAnsi="Arial Narrow" w:cs="Arial"/>
                <w:sz w:val="24"/>
                <w:szCs w:val="24"/>
                <w:lang w:val="bg-BG"/>
              </w:rPr>
              <w:t>)</w:t>
            </w:r>
          </w:p>
        </w:tc>
      </w:tr>
    </w:tbl>
    <w:p w:rsidR="00F65273" w:rsidRPr="00757997" w:rsidRDefault="00F65273" w:rsidP="00F6527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bg-BG"/>
        </w:rPr>
      </w:pPr>
    </w:p>
    <w:p w:rsidR="001B5936" w:rsidRPr="0040726F" w:rsidRDefault="006F1F49" w:rsidP="006F1F49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757997">
        <w:rPr>
          <w:rFonts w:ascii="Arial Narrow" w:hAnsi="Arial Narrow"/>
          <w:b/>
          <w:sz w:val="24"/>
          <w:szCs w:val="24"/>
          <w:u w:val="single"/>
          <w:lang w:val="bg-BG"/>
        </w:rPr>
        <w:t>Забележка:</w:t>
      </w:r>
      <w:r w:rsidRPr="00757997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D32E1" w:rsidRPr="00757997" w:rsidRDefault="001B5936" w:rsidP="006F1F49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1. </w:t>
      </w:r>
      <w:r w:rsidR="006F1F49" w:rsidRPr="00757997">
        <w:rPr>
          <w:rFonts w:ascii="Arial Narrow" w:hAnsi="Arial Narrow"/>
          <w:sz w:val="24"/>
          <w:szCs w:val="24"/>
          <w:lang w:val="bg-BG"/>
        </w:rPr>
        <w:t>Заявлението се подава от името</w:t>
      </w:r>
      <w:r w:rsidR="003C429D" w:rsidRPr="00757997">
        <w:rPr>
          <w:rFonts w:ascii="Arial Narrow" w:hAnsi="Arial Narrow"/>
          <w:sz w:val="24"/>
          <w:szCs w:val="24"/>
          <w:lang w:val="bg-BG"/>
        </w:rPr>
        <w:t xml:space="preserve"> </w:t>
      </w:r>
      <w:r w:rsidR="006F1F49" w:rsidRPr="00757997">
        <w:rPr>
          <w:rFonts w:ascii="Arial Narrow" w:hAnsi="Arial Narrow"/>
          <w:sz w:val="24"/>
          <w:szCs w:val="24"/>
          <w:lang w:val="bg-BG"/>
        </w:rPr>
        <w:t>и се подписва лично от лице с представителна власт по регистрац</w:t>
      </w:r>
      <w:r w:rsidR="003C429D" w:rsidRPr="00757997">
        <w:rPr>
          <w:rFonts w:ascii="Arial Narrow" w:hAnsi="Arial Narrow"/>
          <w:sz w:val="24"/>
          <w:szCs w:val="24"/>
          <w:lang w:val="bg-BG"/>
        </w:rPr>
        <w:t>и</w:t>
      </w:r>
      <w:r w:rsidR="006F1F49" w:rsidRPr="00757997">
        <w:rPr>
          <w:rFonts w:ascii="Arial Narrow" w:hAnsi="Arial Narrow"/>
          <w:sz w:val="24"/>
          <w:szCs w:val="24"/>
          <w:lang w:val="bg-BG"/>
        </w:rPr>
        <w:t>ята на търговеца.</w:t>
      </w:r>
    </w:p>
    <w:p w:rsidR="00FA1D1E" w:rsidRPr="00864D34" w:rsidRDefault="001B5936" w:rsidP="001B593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C75BBA">
        <w:rPr>
          <w:rFonts w:ascii="Arial Narrow" w:hAnsi="Arial Narrow" w:cs="Arial"/>
          <w:sz w:val="24"/>
          <w:szCs w:val="24"/>
          <w:lang w:val="bg-BG"/>
        </w:rPr>
        <w:t xml:space="preserve">2. </w:t>
      </w:r>
      <w:r w:rsidR="00FA1D1E" w:rsidRPr="00C75BBA">
        <w:rPr>
          <w:rFonts w:ascii="Arial Narrow" w:hAnsi="Arial Narrow" w:cs="Arial"/>
          <w:sz w:val="24"/>
          <w:szCs w:val="24"/>
          <w:lang w:val="bg-BG"/>
        </w:rPr>
        <w:t>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86227" w:rsidRPr="00757997" w:rsidRDefault="00B86227" w:rsidP="006B6FF1">
      <w:pPr>
        <w:jc w:val="both"/>
        <w:rPr>
          <w:rFonts w:ascii="Arial Narrow" w:hAnsi="Arial Narrow"/>
          <w:caps/>
          <w:sz w:val="24"/>
          <w:szCs w:val="24"/>
          <w:lang w:val="bg-BG"/>
        </w:rPr>
      </w:pPr>
    </w:p>
    <w:p w:rsidR="00B86227" w:rsidRPr="00757997" w:rsidRDefault="00B86227" w:rsidP="006B6FF1">
      <w:pPr>
        <w:jc w:val="both"/>
        <w:rPr>
          <w:rFonts w:ascii="Arial Narrow" w:hAnsi="Arial Narrow"/>
          <w:caps/>
          <w:sz w:val="24"/>
          <w:szCs w:val="24"/>
          <w:lang w:val="bg-BG"/>
        </w:rPr>
      </w:pPr>
    </w:p>
    <w:p w:rsidR="002E6775" w:rsidRDefault="006B6FF1" w:rsidP="006B6FF1">
      <w:pPr>
        <w:jc w:val="both"/>
        <w:rPr>
          <w:rFonts w:ascii="Arial Narrow" w:hAnsi="Arial Narrow"/>
          <w:caps/>
          <w:sz w:val="24"/>
          <w:szCs w:val="24"/>
        </w:rPr>
      </w:pPr>
      <w:r w:rsidRPr="00C76110">
        <w:rPr>
          <w:rFonts w:ascii="Arial Narrow" w:hAnsi="Arial Narrow"/>
          <w:b/>
          <w:caps/>
          <w:sz w:val="24"/>
          <w:szCs w:val="24"/>
          <w:lang w:val="bg-BG"/>
        </w:rPr>
        <w:t>дата:………………</w:t>
      </w:r>
      <w:r w:rsidRPr="00C76110">
        <w:rPr>
          <w:rFonts w:ascii="Arial Narrow" w:hAnsi="Arial Narrow"/>
          <w:b/>
          <w:caps/>
          <w:sz w:val="24"/>
          <w:szCs w:val="24"/>
          <w:lang w:val="bg-BG"/>
        </w:rPr>
        <w:tab/>
      </w:r>
      <w:r w:rsidRPr="00C76110">
        <w:rPr>
          <w:rFonts w:ascii="Arial Narrow" w:hAnsi="Arial Narrow"/>
          <w:b/>
          <w:caps/>
          <w:sz w:val="24"/>
          <w:szCs w:val="24"/>
          <w:lang w:val="bg-BG"/>
        </w:rPr>
        <w:tab/>
      </w:r>
      <w:r w:rsidRPr="00C76110">
        <w:rPr>
          <w:rFonts w:ascii="Arial Narrow" w:hAnsi="Arial Narrow"/>
          <w:b/>
          <w:caps/>
          <w:sz w:val="24"/>
          <w:szCs w:val="24"/>
          <w:lang w:val="bg-BG"/>
        </w:rPr>
        <w:tab/>
      </w:r>
      <w:r w:rsidRPr="00C76110">
        <w:rPr>
          <w:rFonts w:ascii="Arial Narrow" w:hAnsi="Arial Narrow"/>
          <w:b/>
          <w:caps/>
          <w:sz w:val="24"/>
          <w:szCs w:val="24"/>
          <w:lang w:val="bg-BG"/>
        </w:rPr>
        <w:tab/>
      </w:r>
      <w:r w:rsidRPr="00C76110">
        <w:rPr>
          <w:rFonts w:ascii="Arial Narrow" w:hAnsi="Arial Narrow"/>
          <w:b/>
          <w:caps/>
          <w:sz w:val="24"/>
          <w:szCs w:val="24"/>
          <w:lang w:val="bg-BG"/>
        </w:rPr>
        <w:tab/>
      </w:r>
      <w:r w:rsidR="00BA5467" w:rsidRPr="00C76110">
        <w:rPr>
          <w:rFonts w:ascii="Arial Narrow" w:hAnsi="Arial Narrow"/>
          <w:b/>
          <w:caps/>
          <w:sz w:val="24"/>
          <w:szCs w:val="24"/>
          <w:lang w:val="bg-BG"/>
        </w:rPr>
        <w:t>Заявител</w:t>
      </w:r>
      <w:r w:rsidR="00DA2048" w:rsidRPr="00757997">
        <w:rPr>
          <w:rFonts w:ascii="Arial Narrow" w:hAnsi="Arial Narrow"/>
          <w:caps/>
          <w:sz w:val="24"/>
          <w:szCs w:val="24"/>
          <w:lang w:val="bg-BG"/>
        </w:rPr>
        <w:t xml:space="preserve">: </w:t>
      </w:r>
    </w:p>
    <w:p w:rsidR="00750899" w:rsidRPr="00A47B34" w:rsidRDefault="00C76110" w:rsidP="00466334">
      <w:pPr>
        <w:ind w:left="5040" w:firstLine="72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sz w:val="24"/>
          <w:szCs w:val="24"/>
          <w:lang w:val="bg-BG"/>
        </w:rPr>
        <w:t>и</w:t>
      </w:r>
      <w:r w:rsidR="002E6775">
        <w:rPr>
          <w:rFonts w:ascii="Arial Narrow" w:hAnsi="Arial Narrow"/>
          <w:sz w:val="24"/>
          <w:szCs w:val="24"/>
          <w:lang w:val="bg-BG"/>
        </w:rPr>
        <w:t>ме, подпис</w:t>
      </w:r>
    </w:p>
    <w:sectPr w:rsidR="00750899" w:rsidRPr="00A47B34" w:rsidSect="0044640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EC" w:rsidRDefault="00B20EEC">
      <w:r>
        <w:separator/>
      </w:r>
    </w:p>
    <w:p w:rsidR="00B20EEC" w:rsidRDefault="00B20EEC"/>
    <w:p w:rsidR="00B20EEC" w:rsidRDefault="00B20EEC"/>
    <w:p w:rsidR="00B20EEC" w:rsidRDefault="00B20EEC"/>
  </w:endnote>
  <w:endnote w:type="continuationSeparator" w:id="0">
    <w:p w:rsidR="00B20EEC" w:rsidRDefault="00B20EEC">
      <w:r>
        <w:continuationSeparator/>
      </w:r>
    </w:p>
    <w:p w:rsidR="00B20EEC" w:rsidRDefault="00B20EEC"/>
    <w:p w:rsidR="00B20EEC" w:rsidRDefault="00B20EEC"/>
    <w:p w:rsidR="00B20EEC" w:rsidRDefault="00B20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5E" w:rsidRDefault="00B7565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65E" w:rsidRDefault="00B7565E" w:rsidP="006B6FF1">
    <w:pPr>
      <w:pStyle w:val="Footer"/>
      <w:framePr w:wrap="around"/>
      <w:ind w:right="360"/>
    </w:pPr>
  </w:p>
  <w:p w:rsidR="00B7565E" w:rsidRDefault="00B7565E"/>
  <w:p w:rsidR="00B7565E" w:rsidRDefault="00B7565E"/>
  <w:p w:rsidR="00B7565E" w:rsidRDefault="00B75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5E" w:rsidRDefault="00B7565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0F9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65E" w:rsidRPr="00230DCF" w:rsidRDefault="00B7565E" w:rsidP="003C0967">
    <w:pPr>
      <w:pStyle w:val="Footer"/>
      <w:framePr w:wrap="around"/>
      <w:ind w:right="360"/>
    </w:pPr>
  </w:p>
  <w:p w:rsidR="00B7565E" w:rsidRDefault="00B7565E"/>
  <w:p w:rsidR="00B7565E" w:rsidRDefault="00B7565E"/>
  <w:p w:rsidR="00B7565E" w:rsidRDefault="00B75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EC" w:rsidRDefault="00B20EEC">
      <w:r>
        <w:separator/>
      </w:r>
    </w:p>
    <w:p w:rsidR="00B20EEC" w:rsidRDefault="00B20EEC"/>
    <w:p w:rsidR="00B20EEC" w:rsidRDefault="00B20EEC"/>
    <w:p w:rsidR="00B20EEC" w:rsidRDefault="00B20EEC"/>
  </w:footnote>
  <w:footnote w:type="continuationSeparator" w:id="0">
    <w:p w:rsidR="00B20EEC" w:rsidRDefault="00B20EEC">
      <w:r>
        <w:continuationSeparator/>
      </w:r>
    </w:p>
    <w:p w:rsidR="00B20EEC" w:rsidRDefault="00B20EEC"/>
    <w:p w:rsidR="00B20EEC" w:rsidRDefault="00B20EEC"/>
    <w:p w:rsidR="00B20EEC" w:rsidRDefault="00B20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5E" w:rsidRDefault="00B7565E"/>
  <w:p w:rsidR="00B7565E" w:rsidRDefault="00B7565E"/>
  <w:p w:rsidR="00B7565E" w:rsidRDefault="00B7565E"/>
  <w:p w:rsidR="00B7565E" w:rsidRDefault="00B756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5E" w:rsidRPr="000A35FC" w:rsidRDefault="00B7565E" w:rsidP="000A35FC">
    <w:pPr>
      <w:pStyle w:val="Footer"/>
      <w:framePr w:wrap="around"/>
    </w:pPr>
  </w:p>
  <w:p w:rsidR="00B7565E" w:rsidRDefault="00B7565E"/>
  <w:p w:rsidR="00B7565E" w:rsidRDefault="00B7565E"/>
  <w:p w:rsidR="00B7565E" w:rsidRDefault="00B75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B77F6"/>
    <w:multiLevelType w:val="hybridMultilevel"/>
    <w:tmpl w:val="D7A0BF8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C545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F67C1"/>
    <w:multiLevelType w:val="hybridMultilevel"/>
    <w:tmpl w:val="2514FC8C"/>
    <w:lvl w:ilvl="0" w:tplc="0402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141C2C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96CD7"/>
    <w:multiLevelType w:val="hybridMultilevel"/>
    <w:tmpl w:val="2AC42762"/>
    <w:lvl w:ilvl="0" w:tplc="6B704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690412"/>
    <w:multiLevelType w:val="hybridMultilevel"/>
    <w:tmpl w:val="869456C6"/>
    <w:lvl w:ilvl="0" w:tplc="6B704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279367D5"/>
    <w:multiLevelType w:val="hybridMultilevel"/>
    <w:tmpl w:val="502E8D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B61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11424"/>
    <w:multiLevelType w:val="hybridMultilevel"/>
    <w:tmpl w:val="B28E9FF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CA400B"/>
    <w:multiLevelType w:val="hybridMultilevel"/>
    <w:tmpl w:val="29065462"/>
    <w:lvl w:ilvl="0" w:tplc="CAA4AE2A">
      <w:start w:val="1"/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EF53C54"/>
    <w:multiLevelType w:val="singleLevel"/>
    <w:tmpl w:val="E88CF79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D9420C7"/>
    <w:multiLevelType w:val="hybridMultilevel"/>
    <w:tmpl w:val="4AB6AE1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B01478"/>
    <w:multiLevelType w:val="hybridMultilevel"/>
    <w:tmpl w:val="D7927B22"/>
    <w:lvl w:ilvl="0" w:tplc="1F72D31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330DE"/>
    <w:multiLevelType w:val="hybridMultilevel"/>
    <w:tmpl w:val="821015F2"/>
    <w:lvl w:ilvl="0" w:tplc="7ED88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3B618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FA017D"/>
    <w:multiLevelType w:val="hybridMultilevel"/>
    <w:tmpl w:val="A2C600C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452B4F"/>
    <w:multiLevelType w:val="hybridMultilevel"/>
    <w:tmpl w:val="55228110"/>
    <w:lvl w:ilvl="0" w:tplc="43B6183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43B6183A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90B8D"/>
    <w:multiLevelType w:val="singleLevel"/>
    <w:tmpl w:val="52AA967C"/>
    <w:lvl w:ilvl="0">
      <w:start w:val="1"/>
      <w:numFmt w:val="decimal"/>
      <w:lvlText w:val="%1."/>
      <w:lvlJc w:val="left"/>
      <w:pPr>
        <w:tabs>
          <w:tab w:val="num" w:pos="1080"/>
        </w:tabs>
        <w:ind w:left="661" w:firstLine="59"/>
      </w:pPr>
      <w:rPr>
        <w:rFonts w:hint="default"/>
        <w:b w:val="0"/>
        <w:i w:val="0"/>
      </w:rPr>
    </w:lvl>
  </w:abstractNum>
  <w:abstractNum w:abstractNumId="17" w15:restartNumberingAfterBreak="0">
    <w:nsid w:val="73AB2818"/>
    <w:multiLevelType w:val="singleLevel"/>
    <w:tmpl w:val="8D02032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06" w:hanging="283"/>
        </w:pPr>
        <w:rPr>
          <w:rFonts w:ascii="Symbol" w:hAnsi="Symbol" w:hint="default"/>
        </w:rPr>
      </w:lvl>
    </w:lvlOverride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7"/>
  </w:num>
  <w:num w:numId="17">
    <w:abstractNumId w:val="4"/>
  </w:num>
  <w:num w:numId="18">
    <w:abstractNumId w:val="2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7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9"/>
  </w:num>
  <w:num w:numId="28">
    <w:abstractNumId w:val="1"/>
  </w:num>
  <w:num w:numId="29">
    <w:abstractNumId w:val="5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CD"/>
    <w:rsid w:val="00002105"/>
    <w:rsid w:val="00011669"/>
    <w:rsid w:val="00011B93"/>
    <w:rsid w:val="00012C2A"/>
    <w:rsid w:val="000211E9"/>
    <w:rsid w:val="000325E7"/>
    <w:rsid w:val="000355EC"/>
    <w:rsid w:val="00036FBD"/>
    <w:rsid w:val="00041A61"/>
    <w:rsid w:val="00042C6D"/>
    <w:rsid w:val="000453CA"/>
    <w:rsid w:val="00045BE8"/>
    <w:rsid w:val="00047AA7"/>
    <w:rsid w:val="00077084"/>
    <w:rsid w:val="00087FDE"/>
    <w:rsid w:val="00096B76"/>
    <w:rsid w:val="000A35FC"/>
    <w:rsid w:val="000B4D0A"/>
    <w:rsid w:val="000B5B2C"/>
    <w:rsid w:val="000B765A"/>
    <w:rsid w:val="000C5695"/>
    <w:rsid w:val="000C7368"/>
    <w:rsid w:val="000D4B7D"/>
    <w:rsid w:val="000E1D73"/>
    <w:rsid w:val="000E3642"/>
    <w:rsid w:val="000F05B7"/>
    <w:rsid w:val="000F519A"/>
    <w:rsid w:val="001026A6"/>
    <w:rsid w:val="00106FD8"/>
    <w:rsid w:val="00110796"/>
    <w:rsid w:val="00113193"/>
    <w:rsid w:val="00114147"/>
    <w:rsid w:val="00115490"/>
    <w:rsid w:val="0011571B"/>
    <w:rsid w:val="001205BB"/>
    <w:rsid w:val="00127D8B"/>
    <w:rsid w:val="00130101"/>
    <w:rsid w:val="00132AE2"/>
    <w:rsid w:val="00134BDB"/>
    <w:rsid w:val="00135B5B"/>
    <w:rsid w:val="0013632E"/>
    <w:rsid w:val="00140C9A"/>
    <w:rsid w:val="001433FC"/>
    <w:rsid w:val="001436E1"/>
    <w:rsid w:val="001449B6"/>
    <w:rsid w:val="00147B73"/>
    <w:rsid w:val="0015190B"/>
    <w:rsid w:val="0015274E"/>
    <w:rsid w:val="00154B6B"/>
    <w:rsid w:val="00165698"/>
    <w:rsid w:val="00172706"/>
    <w:rsid w:val="00173626"/>
    <w:rsid w:val="0017705C"/>
    <w:rsid w:val="001824F4"/>
    <w:rsid w:val="00182917"/>
    <w:rsid w:val="00192830"/>
    <w:rsid w:val="001940C2"/>
    <w:rsid w:val="001956F8"/>
    <w:rsid w:val="001962A8"/>
    <w:rsid w:val="00196649"/>
    <w:rsid w:val="001A2EF5"/>
    <w:rsid w:val="001A565F"/>
    <w:rsid w:val="001B1B13"/>
    <w:rsid w:val="001B5936"/>
    <w:rsid w:val="001B669F"/>
    <w:rsid w:val="001C0B71"/>
    <w:rsid w:val="001C3FCE"/>
    <w:rsid w:val="001D1FC5"/>
    <w:rsid w:val="001D3264"/>
    <w:rsid w:val="001F242F"/>
    <w:rsid w:val="001F28D1"/>
    <w:rsid w:val="001F4495"/>
    <w:rsid w:val="001F647A"/>
    <w:rsid w:val="001F656E"/>
    <w:rsid w:val="001F6678"/>
    <w:rsid w:val="00203E06"/>
    <w:rsid w:val="0021332C"/>
    <w:rsid w:val="0021400F"/>
    <w:rsid w:val="002243D8"/>
    <w:rsid w:val="002249FF"/>
    <w:rsid w:val="00225864"/>
    <w:rsid w:val="00230DCF"/>
    <w:rsid w:val="002361FD"/>
    <w:rsid w:val="00237BC7"/>
    <w:rsid w:val="002436E2"/>
    <w:rsid w:val="00250A3B"/>
    <w:rsid w:val="00270B07"/>
    <w:rsid w:val="00271208"/>
    <w:rsid w:val="00274AA2"/>
    <w:rsid w:val="00284446"/>
    <w:rsid w:val="002B6707"/>
    <w:rsid w:val="002C654D"/>
    <w:rsid w:val="002D0324"/>
    <w:rsid w:val="002D08D0"/>
    <w:rsid w:val="002D1BA7"/>
    <w:rsid w:val="002D2102"/>
    <w:rsid w:val="002D2F23"/>
    <w:rsid w:val="002E6775"/>
    <w:rsid w:val="002F7568"/>
    <w:rsid w:val="00301E7A"/>
    <w:rsid w:val="00301E98"/>
    <w:rsid w:val="00305073"/>
    <w:rsid w:val="003063EE"/>
    <w:rsid w:val="003153C4"/>
    <w:rsid w:val="00325B46"/>
    <w:rsid w:val="0034678B"/>
    <w:rsid w:val="00350BD4"/>
    <w:rsid w:val="003522B3"/>
    <w:rsid w:val="0035344C"/>
    <w:rsid w:val="00354A2C"/>
    <w:rsid w:val="00355F3D"/>
    <w:rsid w:val="0036287F"/>
    <w:rsid w:val="00375286"/>
    <w:rsid w:val="00387A62"/>
    <w:rsid w:val="00393FDC"/>
    <w:rsid w:val="003A4B06"/>
    <w:rsid w:val="003B0FB5"/>
    <w:rsid w:val="003B3DDE"/>
    <w:rsid w:val="003C0967"/>
    <w:rsid w:val="003C11F5"/>
    <w:rsid w:val="003C14B4"/>
    <w:rsid w:val="003C429D"/>
    <w:rsid w:val="003D516E"/>
    <w:rsid w:val="003E3B43"/>
    <w:rsid w:val="003F1779"/>
    <w:rsid w:val="00405544"/>
    <w:rsid w:val="0040726F"/>
    <w:rsid w:val="00413A45"/>
    <w:rsid w:val="004149EA"/>
    <w:rsid w:val="00420617"/>
    <w:rsid w:val="00423BDA"/>
    <w:rsid w:val="00437163"/>
    <w:rsid w:val="00444F20"/>
    <w:rsid w:val="0044640E"/>
    <w:rsid w:val="00446918"/>
    <w:rsid w:val="004551C7"/>
    <w:rsid w:val="00460C5B"/>
    <w:rsid w:val="00466334"/>
    <w:rsid w:val="00494391"/>
    <w:rsid w:val="00497E97"/>
    <w:rsid w:val="004A1BF2"/>
    <w:rsid w:val="004A51CE"/>
    <w:rsid w:val="004B714E"/>
    <w:rsid w:val="004C05EA"/>
    <w:rsid w:val="004D043F"/>
    <w:rsid w:val="004D316A"/>
    <w:rsid w:val="004D57C4"/>
    <w:rsid w:val="004E01A4"/>
    <w:rsid w:val="004E70EE"/>
    <w:rsid w:val="0050237F"/>
    <w:rsid w:val="00532AC5"/>
    <w:rsid w:val="00553949"/>
    <w:rsid w:val="005550C6"/>
    <w:rsid w:val="00577189"/>
    <w:rsid w:val="00593691"/>
    <w:rsid w:val="0059589C"/>
    <w:rsid w:val="00595D07"/>
    <w:rsid w:val="005A37F1"/>
    <w:rsid w:val="005A5EFE"/>
    <w:rsid w:val="005B553A"/>
    <w:rsid w:val="005C4917"/>
    <w:rsid w:val="005C7BE4"/>
    <w:rsid w:val="005D590C"/>
    <w:rsid w:val="005E1387"/>
    <w:rsid w:val="005F60EA"/>
    <w:rsid w:val="00602552"/>
    <w:rsid w:val="00607272"/>
    <w:rsid w:val="006207A1"/>
    <w:rsid w:val="00622F74"/>
    <w:rsid w:val="0064237E"/>
    <w:rsid w:val="006462C0"/>
    <w:rsid w:val="00650F21"/>
    <w:rsid w:val="00652727"/>
    <w:rsid w:val="006627F8"/>
    <w:rsid w:val="00663177"/>
    <w:rsid w:val="00676316"/>
    <w:rsid w:val="006823FB"/>
    <w:rsid w:val="00686B37"/>
    <w:rsid w:val="00686F6E"/>
    <w:rsid w:val="00696E7E"/>
    <w:rsid w:val="006A1023"/>
    <w:rsid w:val="006A529A"/>
    <w:rsid w:val="006A72F5"/>
    <w:rsid w:val="006B3CBB"/>
    <w:rsid w:val="006B6FF1"/>
    <w:rsid w:val="006B7E40"/>
    <w:rsid w:val="006C0A9A"/>
    <w:rsid w:val="006C638A"/>
    <w:rsid w:val="006D32E1"/>
    <w:rsid w:val="006F0504"/>
    <w:rsid w:val="006F1F49"/>
    <w:rsid w:val="006F2A02"/>
    <w:rsid w:val="006F57BB"/>
    <w:rsid w:val="00715401"/>
    <w:rsid w:val="00716E93"/>
    <w:rsid w:val="00720C52"/>
    <w:rsid w:val="0072501E"/>
    <w:rsid w:val="00725F1E"/>
    <w:rsid w:val="007329F6"/>
    <w:rsid w:val="00736BF0"/>
    <w:rsid w:val="00737D16"/>
    <w:rsid w:val="007501D0"/>
    <w:rsid w:val="00750899"/>
    <w:rsid w:val="0075260F"/>
    <w:rsid w:val="00753DE0"/>
    <w:rsid w:val="00753F07"/>
    <w:rsid w:val="00757997"/>
    <w:rsid w:val="007618AF"/>
    <w:rsid w:val="00766167"/>
    <w:rsid w:val="00791FF4"/>
    <w:rsid w:val="00796931"/>
    <w:rsid w:val="00797BAB"/>
    <w:rsid w:val="007A1008"/>
    <w:rsid w:val="007A47CB"/>
    <w:rsid w:val="007A785B"/>
    <w:rsid w:val="007C153E"/>
    <w:rsid w:val="007C2136"/>
    <w:rsid w:val="007C506E"/>
    <w:rsid w:val="007E45D5"/>
    <w:rsid w:val="007F0A63"/>
    <w:rsid w:val="0080310F"/>
    <w:rsid w:val="00814B96"/>
    <w:rsid w:val="008164FE"/>
    <w:rsid w:val="00826F38"/>
    <w:rsid w:val="00834E97"/>
    <w:rsid w:val="0083599F"/>
    <w:rsid w:val="008429E7"/>
    <w:rsid w:val="00844DB0"/>
    <w:rsid w:val="0085212D"/>
    <w:rsid w:val="008546A2"/>
    <w:rsid w:val="008576F0"/>
    <w:rsid w:val="00857883"/>
    <w:rsid w:val="0086135D"/>
    <w:rsid w:val="00864D34"/>
    <w:rsid w:val="00867361"/>
    <w:rsid w:val="0087607B"/>
    <w:rsid w:val="008828A0"/>
    <w:rsid w:val="0089197B"/>
    <w:rsid w:val="0089503F"/>
    <w:rsid w:val="008B0ECC"/>
    <w:rsid w:val="008C28A3"/>
    <w:rsid w:val="008C663D"/>
    <w:rsid w:val="008E28CE"/>
    <w:rsid w:val="008E3FB8"/>
    <w:rsid w:val="008F1701"/>
    <w:rsid w:val="00900DCD"/>
    <w:rsid w:val="0090425A"/>
    <w:rsid w:val="009101EC"/>
    <w:rsid w:val="00910851"/>
    <w:rsid w:val="0091304A"/>
    <w:rsid w:val="00926327"/>
    <w:rsid w:val="009379A3"/>
    <w:rsid w:val="009405CE"/>
    <w:rsid w:val="00940A59"/>
    <w:rsid w:val="00944578"/>
    <w:rsid w:val="00947FDC"/>
    <w:rsid w:val="00954436"/>
    <w:rsid w:val="00967C1A"/>
    <w:rsid w:val="00970690"/>
    <w:rsid w:val="00975A93"/>
    <w:rsid w:val="00976758"/>
    <w:rsid w:val="00977608"/>
    <w:rsid w:val="00982065"/>
    <w:rsid w:val="00986070"/>
    <w:rsid w:val="00994557"/>
    <w:rsid w:val="00997EAE"/>
    <w:rsid w:val="009B709A"/>
    <w:rsid w:val="009C26F3"/>
    <w:rsid w:val="009C4357"/>
    <w:rsid w:val="009D591D"/>
    <w:rsid w:val="009F15C3"/>
    <w:rsid w:val="009F16DD"/>
    <w:rsid w:val="009F1EF0"/>
    <w:rsid w:val="009F6022"/>
    <w:rsid w:val="00A03300"/>
    <w:rsid w:val="00A06110"/>
    <w:rsid w:val="00A32B72"/>
    <w:rsid w:val="00A338FB"/>
    <w:rsid w:val="00A47B34"/>
    <w:rsid w:val="00A53D8F"/>
    <w:rsid w:val="00A56F36"/>
    <w:rsid w:val="00A61EBA"/>
    <w:rsid w:val="00A65997"/>
    <w:rsid w:val="00A9125C"/>
    <w:rsid w:val="00AA3369"/>
    <w:rsid w:val="00AA7A7B"/>
    <w:rsid w:val="00AE5F88"/>
    <w:rsid w:val="00AF1EDF"/>
    <w:rsid w:val="00B04FC9"/>
    <w:rsid w:val="00B05D88"/>
    <w:rsid w:val="00B13F78"/>
    <w:rsid w:val="00B1523E"/>
    <w:rsid w:val="00B20EEC"/>
    <w:rsid w:val="00B26953"/>
    <w:rsid w:val="00B41490"/>
    <w:rsid w:val="00B421D0"/>
    <w:rsid w:val="00B56FDB"/>
    <w:rsid w:val="00B60DC6"/>
    <w:rsid w:val="00B63E0B"/>
    <w:rsid w:val="00B64C02"/>
    <w:rsid w:val="00B67EBC"/>
    <w:rsid w:val="00B7228C"/>
    <w:rsid w:val="00B7565E"/>
    <w:rsid w:val="00B76545"/>
    <w:rsid w:val="00B82876"/>
    <w:rsid w:val="00B842D0"/>
    <w:rsid w:val="00B86227"/>
    <w:rsid w:val="00BA3248"/>
    <w:rsid w:val="00BA5467"/>
    <w:rsid w:val="00BA69DE"/>
    <w:rsid w:val="00BB6545"/>
    <w:rsid w:val="00BC4CCC"/>
    <w:rsid w:val="00BC7541"/>
    <w:rsid w:val="00BD2986"/>
    <w:rsid w:val="00BD3CF2"/>
    <w:rsid w:val="00BE2FAE"/>
    <w:rsid w:val="00BE557A"/>
    <w:rsid w:val="00BE5949"/>
    <w:rsid w:val="00BE6B7E"/>
    <w:rsid w:val="00BF26E9"/>
    <w:rsid w:val="00C06D6A"/>
    <w:rsid w:val="00C06DE4"/>
    <w:rsid w:val="00C1441F"/>
    <w:rsid w:val="00C16C36"/>
    <w:rsid w:val="00C21BDC"/>
    <w:rsid w:val="00C22FCD"/>
    <w:rsid w:val="00C325DD"/>
    <w:rsid w:val="00C34232"/>
    <w:rsid w:val="00C36BE4"/>
    <w:rsid w:val="00C4308C"/>
    <w:rsid w:val="00C459AD"/>
    <w:rsid w:val="00C52B98"/>
    <w:rsid w:val="00C66E6D"/>
    <w:rsid w:val="00C70617"/>
    <w:rsid w:val="00C75BBA"/>
    <w:rsid w:val="00C76110"/>
    <w:rsid w:val="00C7643A"/>
    <w:rsid w:val="00C83F18"/>
    <w:rsid w:val="00C877AE"/>
    <w:rsid w:val="00C954AD"/>
    <w:rsid w:val="00C95E30"/>
    <w:rsid w:val="00C96E97"/>
    <w:rsid w:val="00C97C09"/>
    <w:rsid w:val="00CA5C6C"/>
    <w:rsid w:val="00CB3209"/>
    <w:rsid w:val="00CB3363"/>
    <w:rsid w:val="00CB50DC"/>
    <w:rsid w:val="00CB5905"/>
    <w:rsid w:val="00CC0C80"/>
    <w:rsid w:val="00CE126E"/>
    <w:rsid w:val="00CE51F6"/>
    <w:rsid w:val="00D11130"/>
    <w:rsid w:val="00D14E1A"/>
    <w:rsid w:val="00D20B50"/>
    <w:rsid w:val="00D25524"/>
    <w:rsid w:val="00D279DC"/>
    <w:rsid w:val="00D31619"/>
    <w:rsid w:val="00D4252B"/>
    <w:rsid w:val="00D47015"/>
    <w:rsid w:val="00D53888"/>
    <w:rsid w:val="00D561DF"/>
    <w:rsid w:val="00D644BC"/>
    <w:rsid w:val="00D76CAB"/>
    <w:rsid w:val="00D847AA"/>
    <w:rsid w:val="00D918F4"/>
    <w:rsid w:val="00D97FD8"/>
    <w:rsid w:val="00DA10F9"/>
    <w:rsid w:val="00DA2048"/>
    <w:rsid w:val="00DB3550"/>
    <w:rsid w:val="00DB6136"/>
    <w:rsid w:val="00DC1D7E"/>
    <w:rsid w:val="00DC2445"/>
    <w:rsid w:val="00DD4BA5"/>
    <w:rsid w:val="00DE2DD3"/>
    <w:rsid w:val="00DF5658"/>
    <w:rsid w:val="00DF6091"/>
    <w:rsid w:val="00E04F79"/>
    <w:rsid w:val="00E05E2C"/>
    <w:rsid w:val="00E11736"/>
    <w:rsid w:val="00E131D1"/>
    <w:rsid w:val="00E176FC"/>
    <w:rsid w:val="00E26334"/>
    <w:rsid w:val="00E344BF"/>
    <w:rsid w:val="00E367F2"/>
    <w:rsid w:val="00E4428D"/>
    <w:rsid w:val="00E44451"/>
    <w:rsid w:val="00E5303C"/>
    <w:rsid w:val="00E54697"/>
    <w:rsid w:val="00E54DF1"/>
    <w:rsid w:val="00E5599F"/>
    <w:rsid w:val="00E72709"/>
    <w:rsid w:val="00E776CD"/>
    <w:rsid w:val="00E82D55"/>
    <w:rsid w:val="00E855F1"/>
    <w:rsid w:val="00E86DF0"/>
    <w:rsid w:val="00E9153D"/>
    <w:rsid w:val="00EA326D"/>
    <w:rsid w:val="00EA4FCE"/>
    <w:rsid w:val="00EA6FB1"/>
    <w:rsid w:val="00EB01CE"/>
    <w:rsid w:val="00EB6D38"/>
    <w:rsid w:val="00EC430C"/>
    <w:rsid w:val="00EC7BEE"/>
    <w:rsid w:val="00ED1E30"/>
    <w:rsid w:val="00ED216E"/>
    <w:rsid w:val="00EE6D98"/>
    <w:rsid w:val="00EE6E0A"/>
    <w:rsid w:val="00EF00E5"/>
    <w:rsid w:val="00F228B4"/>
    <w:rsid w:val="00F31366"/>
    <w:rsid w:val="00F31AE9"/>
    <w:rsid w:val="00F33034"/>
    <w:rsid w:val="00F36D45"/>
    <w:rsid w:val="00F46415"/>
    <w:rsid w:val="00F508EC"/>
    <w:rsid w:val="00F51A69"/>
    <w:rsid w:val="00F65273"/>
    <w:rsid w:val="00F75FAC"/>
    <w:rsid w:val="00F85BFD"/>
    <w:rsid w:val="00F864C7"/>
    <w:rsid w:val="00F91E55"/>
    <w:rsid w:val="00FA095A"/>
    <w:rsid w:val="00FA1D1E"/>
    <w:rsid w:val="00FC11C8"/>
    <w:rsid w:val="00FC2E38"/>
    <w:rsid w:val="00FC46A6"/>
    <w:rsid w:val="00FC5DDC"/>
    <w:rsid w:val="00FD20A8"/>
    <w:rsid w:val="00FE383D"/>
    <w:rsid w:val="00FF293A"/>
    <w:rsid w:val="00FF4740"/>
    <w:rsid w:val="00FF6169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A24CB"/>
  <w15:chartTrackingRefBased/>
  <w15:docId w15:val="{6500F0E5-C083-4DA5-9986-33BD6E39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4"/>
      <w:u w:val="single"/>
      <w:lang w:val="bg-BG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  <w:lang w:val="bg-BG"/>
    </w:rPr>
  </w:style>
  <w:style w:type="character" w:styleId="CommentReference">
    <w:name w:val="annotation reference"/>
    <w:semiHidden/>
    <w:rsid w:val="008546A2"/>
    <w:rPr>
      <w:sz w:val="16"/>
      <w:szCs w:val="16"/>
    </w:rPr>
  </w:style>
  <w:style w:type="paragraph" w:styleId="CommentText">
    <w:name w:val="annotation text"/>
    <w:basedOn w:val="Normal"/>
    <w:semiHidden/>
    <w:rsid w:val="008546A2"/>
  </w:style>
  <w:style w:type="paragraph" w:styleId="CommentSubject">
    <w:name w:val="annotation subject"/>
    <w:basedOn w:val="CommentText"/>
    <w:next w:val="CommentText"/>
    <w:semiHidden/>
    <w:rsid w:val="008546A2"/>
    <w:rPr>
      <w:b/>
      <w:bCs/>
    </w:rPr>
  </w:style>
  <w:style w:type="paragraph" w:styleId="DocumentMap">
    <w:name w:val="Document Map"/>
    <w:basedOn w:val="Normal"/>
    <w:semiHidden/>
    <w:rsid w:val="00250A3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6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Header"/>
    <w:next w:val="Header"/>
    <w:rsid w:val="00230DCF"/>
    <w:pPr>
      <w:framePr w:wrap="around" w:vAnchor="text" w:hAnchor="text" w:y="1"/>
    </w:pPr>
    <w:rPr>
      <w:sz w:val="24"/>
    </w:rPr>
  </w:style>
  <w:style w:type="character" w:styleId="PageNumber">
    <w:name w:val="page number"/>
    <w:basedOn w:val="DefaultParagraphFont"/>
    <w:rsid w:val="006B6FF1"/>
  </w:style>
  <w:style w:type="paragraph" w:styleId="Header">
    <w:name w:val="header"/>
    <w:basedOn w:val="Normal"/>
    <w:rsid w:val="00595D07"/>
    <w:pPr>
      <w:shd w:val="clear" w:color="auto" w:fill="FFFFFF"/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E04F79"/>
    <w:pPr>
      <w:jc w:val="both"/>
    </w:pPr>
    <w:rPr>
      <w:b/>
      <w:sz w:val="24"/>
      <w:szCs w:val="24"/>
      <w:lang w:val="ru-RU"/>
    </w:rPr>
  </w:style>
  <w:style w:type="paragraph" w:customStyle="1" w:styleId="CharChar3CharCharCharChar">
    <w:name w:val="Char Char3 Char Char Char Char"/>
    <w:basedOn w:val="Normal"/>
    <w:rsid w:val="00E54DF1"/>
    <w:pPr>
      <w:spacing w:after="160" w:line="240" w:lineRule="exact"/>
    </w:pPr>
    <w:rPr>
      <w:rFonts w:ascii="Tahoma" w:hAnsi="Tahoma"/>
      <w:lang w:eastAsia="en-US"/>
    </w:rPr>
  </w:style>
  <w:style w:type="paragraph" w:customStyle="1" w:styleId="CharChar3CharCharCharChar0">
    <w:name w:val="Char Char3 Char Char Char Char"/>
    <w:basedOn w:val="Normal"/>
    <w:rsid w:val="004E01A4"/>
    <w:pPr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x\Local%20Settings\Temporary%20Internet%20Files\OLK2088\A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F0E5-45A1-41E8-936C-A3218464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APIS1.dot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kfirjdhf</vt:lpstr>
    </vt:vector>
  </TitlesOfParts>
  <Company>Unknown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kfirjdhf</dc:title>
  <dc:subject/>
  <dc:creator>Hristo Konstantinov</dc:creator>
  <cp:keywords/>
  <cp:lastModifiedBy>Анелия Грозданова</cp:lastModifiedBy>
  <cp:revision>3</cp:revision>
  <cp:lastPrinted>2010-08-13T08:50:00Z</cp:lastPrinted>
  <dcterms:created xsi:type="dcterms:W3CDTF">2021-05-18T09:26:00Z</dcterms:created>
  <dcterms:modified xsi:type="dcterms:W3CDTF">2021-10-26T08:07:00Z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880743589</vt:i4>
  </property>
  <property fmtid="{D5CDD505-2E9C-101B-9397-08002B2CF9AE}" pid="3" name="_ReviewingToolsShownOnce">
    <vt:lpwstr/>
  </property>
</Properties>
</file>